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FF" w:rsidRDefault="00AB55F6" w:rsidP="00034D5C">
      <w:pPr>
        <w:framePr w:w="2529" w:h="2500" w:hSpace="181" w:wrap="around" w:vAnchor="page" w:hAnchor="page" w:x="7344" w:y="817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1590675" cy="11144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B2" w:rsidRDefault="007807B2" w:rsidP="007807B2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7807B2" w:rsidRDefault="007807B2" w:rsidP="007807B2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3654FF" w:rsidRPr="00B35D3C" w:rsidRDefault="00AB55F6" w:rsidP="00034D5C">
      <w:pPr>
        <w:framePr w:w="2529" w:h="2500" w:hSpace="181" w:wrap="around" w:vAnchor="page" w:hAnchor="page" w:x="7344" w:y="817"/>
        <w:jc w:val="center"/>
        <w:rPr>
          <w:rFonts w:ascii="Arial" w:hAnsi="Arial" w:cs="Arial"/>
          <w:b/>
          <w:spacing w:val="-10"/>
          <w:sz w:val="14"/>
          <w:szCs w:val="14"/>
        </w:rPr>
      </w:pPr>
      <w:r>
        <w:rPr>
          <w:rFonts w:ascii="Arial" w:hAnsi="Arial" w:cs="Arial"/>
          <w:b/>
          <w:spacing w:val="-10"/>
          <w:sz w:val="14"/>
          <w:szCs w:val="14"/>
        </w:rPr>
        <w:t>Strokovni svet športa za vse</w:t>
      </w:r>
    </w:p>
    <w:p w:rsidR="003654FF" w:rsidRPr="00B35D3C" w:rsidRDefault="003654FF" w:rsidP="00034D5C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B35D3C">
        <w:rPr>
          <w:rFonts w:ascii="Arial" w:hAnsi="Arial" w:cs="Arial"/>
          <w:spacing w:val="-10"/>
          <w:sz w:val="14"/>
          <w:szCs w:val="14"/>
        </w:rPr>
        <w:t>Celovška 25,</w:t>
      </w:r>
    </w:p>
    <w:p w:rsidR="00B35D3C" w:rsidRDefault="003654FF" w:rsidP="00034D5C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B35D3C">
        <w:rPr>
          <w:rFonts w:ascii="Arial" w:hAnsi="Arial" w:cs="Arial"/>
          <w:spacing w:val="-10"/>
          <w:sz w:val="14"/>
          <w:szCs w:val="14"/>
        </w:rPr>
        <w:t>1000  LJUBLJANA,</w:t>
      </w:r>
    </w:p>
    <w:p w:rsidR="003654FF" w:rsidRPr="00B35D3C" w:rsidRDefault="003654FF" w:rsidP="00034D5C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B35D3C">
        <w:rPr>
          <w:rFonts w:ascii="Arial" w:hAnsi="Arial" w:cs="Arial"/>
          <w:spacing w:val="-10"/>
          <w:sz w:val="14"/>
          <w:szCs w:val="14"/>
        </w:rPr>
        <w:t>SLOVENIJA</w:t>
      </w:r>
    </w:p>
    <w:p w:rsidR="003654FF" w:rsidRPr="00B35D3C" w:rsidRDefault="00B35D3C" w:rsidP="00034D5C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3654FF" w:rsidRPr="00B35D3C">
        <w:rPr>
          <w:rFonts w:ascii="Arial" w:hAnsi="Arial" w:cs="Arial"/>
          <w:spacing w:val="-10"/>
          <w:sz w:val="14"/>
          <w:szCs w:val="14"/>
        </w:rPr>
        <w:t>+386 1 230 60 28</w:t>
      </w:r>
    </w:p>
    <w:p w:rsidR="003654FF" w:rsidRPr="00B35D3C" w:rsidRDefault="00B35D3C" w:rsidP="00034D5C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proofErr w:type="spellStart"/>
      <w:r>
        <w:rPr>
          <w:rFonts w:ascii="Arial" w:hAnsi="Arial" w:cs="Arial"/>
          <w:spacing w:val="-10"/>
          <w:sz w:val="14"/>
          <w:szCs w:val="14"/>
        </w:rPr>
        <w:t>Fax</w:t>
      </w:r>
      <w:proofErr w:type="spellEnd"/>
      <w:r>
        <w:rPr>
          <w:rFonts w:ascii="Arial" w:hAnsi="Arial" w:cs="Arial"/>
          <w:spacing w:val="-10"/>
          <w:sz w:val="14"/>
          <w:szCs w:val="14"/>
        </w:rPr>
        <w:t xml:space="preserve">.: </w:t>
      </w:r>
      <w:r w:rsidR="006C22F7">
        <w:rPr>
          <w:rFonts w:ascii="Arial" w:hAnsi="Arial" w:cs="Arial"/>
          <w:spacing w:val="-10"/>
          <w:sz w:val="14"/>
          <w:szCs w:val="14"/>
        </w:rPr>
        <w:t>+386 1 230 60 20</w:t>
      </w:r>
    </w:p>
    <w:p w:rsidR="003654FF" w:rsidRPr="00B35D3C" w:rsidRDefault="00CC2B0E" w:rsidP="00034D5C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9" w:history="1">
        <w:r w:rsidR="003654FF" w:rsidRPr="00B35D3C">
          <w:rPr>
            <w:rStyle w:val="Hiperpovezava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3654FF" w:rsidRDefault="003654FF">
      <w:pPr>
        <w:spacing w:before="60"/>
        <w:rPr>
          <w:sz w:val="22"/>
        </w:rPr>
      </w:pPr>
    </w:p>
    <w:p w:rsidR="003654FF" w:rsidRDefault="003654FF">
      <w:pPr>
        <w:spacing w:before="60"/>
        <w:rPr>
          <w:sz w:val="22"/>
        </w:rPr>
      </w:pPr>
    </w:p>
    <w:p w:rsidR="003654FF" w:rsidRDefault="003654FF">
      <w:pPr>
        <w:tabs>
          <w:tab w:val="left" w:pos="1560"/>
        </w:tabs>
        <w:rPr>
          <w:sz w:val="22"/>
        </w:rPr>
      </w:pPr>
      <w:r>
        <w:rPr>
          <w:sz w:val="22"/>
        </w:rPr>
        <w:t>Št. dokumenta</w:t>
      </w:r>
      <w:r>
        <w:rPr>
          <w:sz w:val="22"/>
        </w:rPr>
        <w:tab/>
        <w:t xml:space="preserve">: </w:t>
      </w:r>
      <w:bookmarkStart w:id="0" w:name="KlasZnak"/>
      <w:bookmarkEnd w:id="0"/>
      <w:r w:rsidR="00EB746A">
        <w:rPr>
          <w:sz w:val="22"/>
        </w:rPr>
        <w:t>31305</w:t>
      </w:r>
      <w:r>
        <w:rPr>
          <w:sz w:val="22"/>
        </w:rPr>
        <w:t>-</w:t>
      </w:r>
      <w:bookmarkStart w:id="1" w:name="StMape"/>
      <w:bookmarkEnd w:id="1"/>
      <w:r w:rsidR="00EB746A">
        <w:rPr>
          <w:sz w:val="22"/>
        </w:rPr>
        <w:t>1</w:t>
      </w:r>
      <w:r>
        <w:rPr>
          <w:sz w:val="22"/>
        </w:rPr>
        <w:t>-</w:t>
      </w:r>
      <w:bookmarkStart w:id="2" w:name="StDok"/>
      <w:bookmarkEnd w:id="2"/>
      <w:r w:rsidR="00EB746A">
        <w:rPr>
          <w:sz w:val="22"/>
        </w:rPr>
        <w:t>1</w:t>
      </w:r>
      <w:r>
        <w:rPr>
          <w:sz w:val="22"/>
        </w:rPr>
        <w:t>/</w:t>
      </w:r>
      <w:bookmarkStart w:id="3" w:name="Leto"/>
      <w:bookmarkEnd w:id="3"/>
      <w:r w:rsidR="00EB746A">
        <w:rPr>
          <w:sz w:val="22"/>
        </w:rPr>
        <w:t>15</w:t>
      </w:r>
    </w:p>
    <w:p w:rsidR="003654FF" w:rsidRDefault="003654FF">
      <w:pPr>
        <w:rPr>
          <w:sz w:val="22"/>
        </w:rPr>
      </w:pPr>
    </w:p>
    <w:p w:rsidR="003654FF" w:rsidRDefault="003654FF">
      <w:pPr>
        <w:rPr>
          <w:sz w:val="22"/>
        </w:rPr>
      </w:pPr>
    </w:p>
    <w:p w:rsidR="003654FF" w:rsidRDefault="003654FF">
      <w:pPr>
        <w:rPr>
          <w:sz w:val="22"/>
        </w:rPr>
      </w:pPr>
      <w:bookmarkStart w:id="4" w:name="PrejemNaziv"/>
      <w:bookmarkEnd w:id="4"/>
      <w:r>
        <w:rPr>
          <w:sz w:val="22"/>
        </w:rPr>
        <w:t xml:space="preserve"> </w:t>
      </w:r>
      <w:bookmarkStart w:id="5" w:name="PrejemOseba"/>
      <w:bookmarkEnd w:id="5"/>
    </w:p>
    <w:p w:rsidR="003654FF" w:rsidRDefault="003654FF">
      <w:pPr>
        <w:rPr>
          <w:sz w:val="22"/>
        </w:rPr>
      </w:pPr>
      <w:bookmarkStart w:id="6" w:name="PrejemNaziv1"/>
      <w:bookmarkEnd w:id="6"/>
    </w:p>
    <w:p w:rsidR="003654FF" w:rsidRDefault="00EB746A">
      <w:pPr>
        <w:rPr>
          <w:sz w:val="22"/>
        </w:rPr>
      </w:pPr>
      <w:bookmarkStart w:id="7" w:name="PrejemFirmaNaziv1"/>
      <w:bookmarkEnd w:id="7"/>
      <w:r>
        <w:rPr>
          <w:sz w:val="22"/>
        </w:rPr>
        <w:t xml:space="preserve"> </w:t>
      </w:r>
      <w:bookmarkStart w:id="8" w:name="PrejemFirmaUlica"/>
      <w:bookmarkStart w:id="9" w:name="PrejemFirmaPtt"/>
      <w:bookmarkStart w:id="10" w:name="PrejemFirmaMesto"/>
      <w:bookmarkStart w:id="11" w:name="PrejemFirmaDrzava"/>
      <w:bookmarkEnd w:id="8"/>
      <w:bookmarkEnd w:id="9"/>
      <w:bookmarkEnd w:id="10"/>
      <w:bookmarkEnd w:id="11"/>
    </w:p>
    <w:p w:rsidR="003654FF" w:rsidRDefault="003654FF">
      <w:pPr>
        <w:rPr>
          <w:sz w:val="22"/>
        </w:rPr>
      </w:pPr>
    </w:p>
    <w:p w:rsidR="00C27A1E" w:rsidRDefault="00C27A1E" w:rsidP="00E95316">
      <w:pPr>
        <w:rPr>
          <w:b/>
          <w:szCs w:val="24"/>
        </w:rPr>
      </w:pPr>
      <w:bookmarkStart w:id="12" w:name="Text"/>
      <w:bookmarkEnd w:id="12"/>
    </w:p>
    <w:p w:rsidR="00C27A1E" w:rsidRDefault="00C27A1E" w:rsidP="00E95316">
      <w:pPr>
        <w:rPr>
          <w:b/>
          <w:szCs w:val="24"/>
        </w:rPr>
      </w:pPr>
    </w:p>
    <w:p w:rsidR="00E95316" w:rsidRPr="00F62390" w:rsidRDefault="00E95316" w:rsidP="00E95316">
      <w:pPr>
        <w:rPr>
          <w:b/>
          <w:szCs w:val="24"/>
        </w:rPr>
      </w:pPr>
      <w:r w:rsidRPr="00F62390">
        <w:rPr>
          <w:b/>
          <w:szCs w:val="24"/>
        </w:rPr>
        <w:t xml:space="preserve">Regijske pisarne OKS </w:t>
      </w:r>
      <w:r w:rsidR="00AD340D">
        <w:rPr>
          <w:b/>
          <w:szCs w:val="24"/>
        </w:rPr>
        <w:t>-ZŠZ</w:t>
      </w:r>
    </w:p>
    <w:p w:rsidR="00E95316" w:rsidRDefault="00E95316" w:rsidP="00E95316">
      <w:pPr>
        <w:rPr>
          <w:b/>
          <w:szCs w:val="24"/>
        </w:rPr>
      </w:pPr>
    </w:p>
    <w:p w:rsidR="00E95316" w:rsidRPr="0033180A" w:rsidRDefault="00421DA5" w:rsidP="00F6766E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noProof/>
          <w:color w:val="0000FF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Regijska pisarna </w:t>
      </w:r>
      <w:r w:rsidR="00E95316" w:rsidRPr="0033180A">
        <w:rPr>
          <w:rFonts w:ascii="Times New Roman" w:eastAsia="Times New Roman" w:hAnsi="Times New Roman"/>
          <w:b/>
          <w:sz w:val="24"/>
          <w:szCs w:val="24"/>
          <w:lang w:eastAsia="sl-SI"/>
        </w:rPr>
        <w:t>Ljubljana</w:t>
      </w:r>
      <w:r w:rsidR="00E95316" w:rsidRPr="0033180A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E95316" w:rsidRPr="00680896" w:rsidRDefault="00E95316" w:rsidP="00E95316">
      <w:pPr>
        <w:rPr>
          <w:szCs w:val="24"/>
        </w:rPr>
      </w:pPr>
    </w:p>
    <w:p w:rsidR="00E95316" w:rsidRPr="00680896" w:rsidRDefault="00E95316" w:rsidP="00E95316">
      <w:pPr>
        <w:rPr>
          <w:szCs w:val="24"/>
        </w:rPr>
      </w:pPr>
      <w:r w:rsidRPr="00680896">
        <w:rPr>
          <w:szCs w:val="24"/>
        </w:rPr>
        <w:t>Nosilka regijske pisarne Ljubljana je Športna zveza Ljubljane. Sedež pisarne, ki j</w:t>
      </w:r>
      <w:r w:rsidR="00421DA5">
        <w:rPr>
          <w:szCs w:val="24"/>
        </w:rPr>
        <w:t>o vodi Aleš Remih je</w:t>
      </w:r>
      <w:r w:rsidRPr="00680896">
        <w:rPr>
          <w:szCs w:val="24"/>
        </w:rPr>
        <w:t xml:space="preserve">: </w:t>
      </w:r>
    </w:p>
    <w:p w:rsidR="00F14970" w:rsidRDefault="00CF3B42" w:rsidP="00F14970">
      <w:pPr>
        <w:rPr>
          <w:szCs w:val="24"/>
        </w:rPr>
      </w:pPr>
      <w:r>
        <w:rPr>
          <w:szCs w:val="24"/>
        </w:rPr>
        <w:t>ŠPORTNA ZVEZA LJUBLJANE</w:t>
      </w:r>
      <w:r w:rsidR="00421DA5">
        <w:rPr>
          <w:szCs w:val="24"/>
        </w:rPr>
        <w:t xml:space="preserve">, </w:t>
      </w:r>
      <w:r w:rsidR="00E51F9C" w:rsidRPr="00E51F9C">
        <w:rPr>
          <w:szCs w:val="24"/>
        </w:rPr>
        <w:t>Vodovodna cesta 25</w:t>
      </w:r>
      <w:r w:rsidR="00421DA5" w:rsidRPr="00F14970">
        <w:t xml:space="preserve">, </w:t>
      </w:r>
      <w:r w:rsidR="00E95316" w:rsidRPr="00680896">
        <w:rPr>
          <w:szCs w:val="24"/>
        </w:rPr>
        <w:t>1000 Ljubljana</w:t>
      </w:r>
      <w:r w:rsidR="00E95316" w:rsidRPr="00680896">
        <w:rPr>
          <w:szCs w:val="24"/>
        </w:rPr>
        <w:br/>
        <w:t>Telefon: 01 434 72 92</w:t>
      </w:r>
    </w:p>
    <w:p w:rsidR="00E95316" w:rsidRDefault="00E95316" w:rsidP="00F14970">
      <w:pPr>
        <w:rPr>
          <w:szCs w:val="24"/>
        </w:rPr>
      </w:pPr>
      <w:r w:rsidRPr="00680896">
        <w:rPr>
          <w:szCs w:val="24"/>
        </w:rPr>
        <w:t>GSM: 041 798 085</w:t>
      </w:r>
      <w:r w:rsidRPr="00680896">
        <w:rPr>
          <w:szCs w:val="24"/>
        </w:rPr>
        <w:br/>
        <w:t xml:space="preserve">E-pošta: </w:t>
      </w:r>
      <w:hyperlink r:id="rId10" w:history="1">
        <w:r w:rsidRPr="00F14970">
          <w:rPr>
            <w:szCs w:val="24"/>
          </w:rPr>
          <w:t>ales.remih@szlj.si</w:t>
        </w:r>
      </w:hyperlink>
      <w:r w:rsidR="00421DA5">
        <w:rPr>
          <w:szCs w:val="24"/>
        </w:rPr>
        <w:br/>
      </w:r>
      <w:r w:rsidR="00F14970" w:rsidRPr="00680896">
        <w:rPr>
          <w:szCs w:val="24"/>
        </w:rPr>
        <w:t xml:space="preserve">Internet: </w:t>
      </w:r>
      <w:hyperlink w:history="1">
        <w:r w:rsidR="00F14970" w:rsidRPr="00F14970">
          <w:rPr>
            <w:szCs w:val="24"/>
          </w:rPr>
          <w:t>www.szlj.si</w:t>
        </w:r>
      </w:hyperlink>
    </w:p>
    <w:p w:rsidR="00F14970" w:rsidRPr="00680896" w:rsidRDefault="00F14970" w:rsidP="00F14970">
      <w:pPr>
        <w:rPr>
          <w:szCs w:val="24"/>
        </w:rPr>
      </w:pPr>
    </w:p>
    <w:p w:rsidR="00C27A1E" w:rsidRDefault="00E95316" w:rsidP="00C27A1E">
      <w:pPr>
        <w:rPr>
          <w:sz w:val="22"/>
        </w:rPr>
      </w:pPr>
      <w:r w:rsidRPr="00AC7505">
        <w:rPr>
          <w:szCs w:val="24"/>
        </w:rPr>
        <w:t xml:space="preserve">Regija Ljubljana: </w:t>
      </w:r>
      <w:r w:rsidR="008A1AF1" w:rsidRPr="00AC7505">
        <w:rPr>
          <w:szCs w:val="24"/>
        </w:rPr>
        <w:t xml:space="preserve">Ljubljana, </w:t>
      </w:r>
      <w:r w:rsidR="00C27A1E" w:rsidRPr="00AC7505">
        <w:rPr>
          <w:sz w:val="22"/>
        </w:rPr>
        <w:t>Brezovica, Dobrova – Polhov Gradec,</w:t>
      </w:r>
      <w:r w:rsidR="00E51F9C" w:rsidRPr="00AC7505">
        <w:rPr>
          <w:sz w:val="22"/>
        </w:rPr>
        <w:t xml:space="preserve"> Log – Dragomer,</w:t>
      </w:r>
      <w:r w:rsidR="00C27A1E" w:rsidRPr="00AC7505">
        <w:rPr>
          <w:sz w:val="22"/>
        </w:rPr>
        <w:t xml:space="preserve"> Dol pri Ljubljani</w:t>
      </w:r>
      <w:r w:rsidR="008A1AF1" w:rsidRPr="00AC7505">
        <w:rPr>
          <w:sz w:val="22"/>
        </w:rPr>
        <w:t>, Horjul</w:t>
      </w:r>
      <w:r w:rsidR="00C27A1E" w:rsidRPr="00AC7505">
        <w:rPr>
          <w:sz w:val="22"/>
        </w:rPr>
        <w:t xml:space="preserve">, Medvode, Vodice, Domžale, Kamnik, Komenda, Lukovica, Mengeš, </w:t>
      </w:r>
      <w:r w:rsidR="003549CA" w:rsidRPr="00AC7505">
        <w:rPr>
          <w:sz w:val="22"/>
        </w:rPr>
        <w:t>Šmartno pri Litiji, Litija</w:t>
      </w:r>
      <w:r w:rsidR="00E51F9C" w:rsidRPr="00AC7505">
        <w:rPr>
          <w:sz w:val="22"/>
        </w:rPr>
        <w:t xml:space="preserve">, </w:t>
      </w:r>
      <w:r w:rsidR="00C27A1E" w:rsidRPr="00AC7505">
        <w:rPr>
          <w:sz w:val="22"/>
        </w:rPr>
        <w:t>Moravče, Trzin.</w:t>
      </w:r>
      <w:r w:rsidR="00C27A1E" w:rsidRPr="00C27A1E">
        <w:rPr>
          <w:sz w:val="22"/>
        </w:rPr>
        <w:t xml:space="preserve"> </w:t>
      </w:r>
    </w:p>
    <w:p w:rsidR="00AD340D" w:rsidRDefault="00AD340D" w:rsidP="00C27A1E">
      <w:pPr>
        <w:rPr>
          <w:sz w:val="22"/>
        </w:rPr>
      </w:pPr>
    </w:p>
    <w:p w:rsidR="00AD340D" w:rsidRPr="00C27A1E" w:rsidRDefault="00AD340D" w:rsidP="00C27A1E">
      <w:pPr>
        <w:rPr>
          <w:sz w:val="22"/>
        </w:rPr>
      </w:pPr>
      <w:r>
        <w:rPr>
          <w:sz w:val="22"/>
        </w:rPr>
        <w:t>Športne zveze:</w:t>
      </w: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</w:tblGrid>
      <w:tr w:rsidR="00AD340D" w:rsidRPr="00AD340D" w:rsidTr="001E1418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0D" w:rsidRPr="00AD340D" w:rsidRDefault="00AD340D" w:rsidP="001E1418">
            <w:pPr>
              <w:rPr>
                <w:sz w:val="20"/>
              </w:rPr>
            </w:pPr>
            <w:r w:rsidRPr="00AD340D">
              <w:rPr>
                <w:sz w:val="20"/>
              </w:rPr>
              <w:t xml:space="preserve">ŠPORTNA ZVEZA LJUBLJANE </w:t>
            </w:r>
          </w:p>
        </w:tc>
      </w:tr>
      <w:tr w:rsidR="00AD340D" w:rsidRPr="00AD340D" w:rsidTr="00F14970">
        <w:trPr>
          <w:trHeight w:val="289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0D" w:rsidRPr="00AD340D" w:rsidRDefault="00AD340D" w:rsidP="001E1418">
            <w:pPr>
              <w:rPr>
                <w:sz w:val="20"/>
              </w:rPr>
            </w:pPr>
            <w:r w:rsidRPr="00AD340D">
              <w:rPr>
                <w:sz w:val="20"/>
              </w:rPr>
              <w:t>ŠPORTNA ZVEZA DOMŽALE</w:t>
            </w:r>
          </w:p>
        </w:tc>
      </w:tr>
      <w:tr w:rsidR="00AD340D" w:rsidRPr="00AD340D" w:rsidTr="001E1418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0D" w:rsidRPr="00AD340D" w:rsidRDefault="00AD340D" w:rsidP="001E1418">
            <w:pPr>
              <w:rPr>
                <w:sz w:val="20"/>
              </w:rPr>
            </w:pPr>
            <w:r w:rsidRPr="00AD340D">
              <w:rPr>
                <w:sz w:val="20"/>
              </w:rPr>
              <w:t xml:space="preserve">ŠPORTNA ZVEZA KAMNIK </w:t>
            </w:r>
          </w:p>
        </w:tc>
      </w:tr>
      <w:tr w:rsidR="00AD340D" w:rsidRPr="00AD340D" w:rsidTr="001E1418">
        <w:trPr>
          <w:trHeight w:val="25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0D" w:rsidRPr="00AD340D" w:rsidRDefault="00AD340D" w:rsidP="001E1418">
            <w:pPr>
              <w:rPr>
                <w:sz w:val="20"/>
              </w:rPr>
            </w:pPr>
            <w:r w:rsidRPr="00AD340D">
              <w:rPr>
                <w:sz w:val="20"/>
              </w:rPr>
              <w:t>ŠPORTNA ZVEZA MEDVODE</w:t>
            </w:r>
          </w:p>
        </w:tc>
      </w:tr>
    </w:tbl>
    <w:p w:rsidR="00AD340D" w:rsidRPr="00C27A1E" w:rsidRDefault="00AD340D" w:rsidP="00C27A1E">
      <w:pPr>
        <w:rPr>
          <w:sz w:val="22"/>
        </w:rPr>
      </w:pPr>
    </w:p>
    <w:p w:rsidR="00E95316" w:rsidRPr="0033180A" w:rsidRDefault="00E95316" w:rsidP="00F6766E">
      <w:pPr>
        <w:numPr>
          <w:ilvl w:val="0"/>
          <w:numId w:val="3"/>
        </w:numPr>
        <w:spacing w:before="100" w:beforeAutospacing="1" w:after="100" w:afterAutospacing="1"/>
        <w:rPr>
          <w:b/>
          <w:szCs w:val="24"/>
        </w:rPr>
      </w:pPr>
      <w:r w:rsidRPr="0033180A">
        <w:rPr>
          <w:b/>
          <w:szCs w:val="24"/>
        </w:rPr>
        <w:t>Regijska pisarna OKS Ljubljana okolica</w:t>
      </w:r>
    </w:p>
    <w:p w:rsidR="00E95316" w:rsidRDefault="00E95316" w:rsidP="00E95316">
      <w:pPr>
        <w:spacing w:after="160" w:line="259" w:lineRule="auto"/>
        <w:rPr>
          <w:szCs w:val="24"/>
        </w:rPr>
      </w:pPr>
      <w:r w:rsidRPr="00F62390">
        <w:rPr>
          <w:szCs w:val="24"/>
        </w:rPr>
        <w:t>Nosilka regijske pisarne Ljubljana okolica</w:t>
      </w:r>
      <w:r>
        <w:rPr>
          <w:b/>
          <w:szCs w:val="24"/>
        </w:rPr>
        <w:t xml:space="preserve"> </w:t>
      </w:r>
      <w:r w:rsidRPr="00680896">
        <w:rPr>
          <w:szCs w:val="24"/>
        </w:rPr>
        <w:t xml:space="preserve">je </w:t>
      </w:r>
      <w:r>
        <w:rPr>
          <w:szCs w:val="24"/>
        </w:rPr>
        <w:t>Zveza športnih organizacij</w:t>
      </w:r>
      <w:r w:rsidRPr="00680896">
        <w:rPr>
          <w:szCs w:val="24"/>
        </w:rPr>
        <w:t xml:space="preserve"> Grosuplje</w:t>
      </w:r>
      <w:r w:rsidR="00F14970">
        <w:rPr>
          <w:szCs w:val="24"/>
        </w:rPr>
        <w:t>.</w:t>
      </w:r>
      <w:r>
        <w:rPr>
          <w:szCs w:val="24"/>
        </w:rPr>
        <w:t xml:space="preserve"> Sedež regijske pisarne, ki jo vodi Andrej Cevc je:</w:t>
      </w:r>
    </w:p>
    <w:p w:rsidR="00421DA5" w:rsidRDefault="00E95316" w:rsidP="00E95316">
      <w:pPr>
        <w:rPr>
          <w:szCs w:val="24"/>
        </w:rPr>
      </w:pPr>
      <w:r w:rsidRPr="0033180A">
        <w:rPr>
          <w:bCs/>
          <w:szCs w:val="24"/>
        </w:rPr>
        <w:t>Zveza športnih organizacij Grosuplje</w:t>
      </w:r>
      <w:r w:rsidR="00421DA5">
        <w:rPr>
          <w:szCs w:val="24"/>
        </w:rPr>
        <w:t xml:space="preserve">, </w:t>
      </w:r>
      <w:r w:rsidRPr="0033180A">
        <w:rPr>
          <w:szCs w:val="24"/>
        </w:rPr>
        <w:t xml:space="preserve">Ljubljanska cesta </w:t>
      </w:r>
      <w:r>
        <w:rPr>
          <w:szCs w:val="24"/>
        </w:rPr>
        <w:t>40a, 1290 Grosuplje</w:t>
      </w:r>
      <w:r>
        <w:rPr>
          <w:szCs w:val="24"/>
        </w:rPr>
        <w:br/>
        <w:t xml:space="preserve">Telefon: </w:t>
      </w:r>
      <w:r w:rsidR="00F14970">
        <w:rPr>
          <w:szCs w:val="24"/>
        </w:rPr>
        <w:t>01/7864-745</w:t>
      </w:r>
    </w:p>
    <w:p w:rsidR="00E95316" w:rsidRDefault="00421DA5" w:rsidP="00E95316">
      <w:pPr>
        <w:rPr>
          <w:szCs w:val="24"/>
        </w:rPr>
      </w:pPr>
      <w:r>
        <w:rPr>
          <w:szCs w:val="24"/>
        </w:rPr>
        <w:t>GSM:</w:t>
      </w:r>
      <w:r w:rsidR="00E95316" w:rsidRPr="0033180A">
        <w:rPr>
          <w:szCs w:val="24"/>
        </w:rPr>
        <w:t xml:space="preserve"> 041-726-898</w:t>
      </w:r>
    </w:p>
    <w:p w:rsidR="00E95316" w:rsidRPr="00680896" w:rsidRDefault="00E95316" w:rsidP="00E95316">
      <w:pPr>
        <w:rPr>
          <w:szCs w:val="24"/>
        </w:rPr>
      </w:pPr>
    </w:p>
    <w:p w:rsidR="003549CA" w:rsidRDefault="00E95316" w:rsidP="003549CA">
      <w:pPr>
        <w:rPr>
          <w:sz w:val="22"/>
        </w:rPr>
      </w:pPr>
      <w:r w:rsidRPr="00AC7505">
        <w:rPr>
          <w:szCs w:val="24"/>
        </w:rPr>
        <w:t xml:space="preserve">Regija Ljubljana okolica: </w:t>
      </w:r>
      <w:r w:rsidR="003549CA" w:rsidRPr="00AC7505">
        <w:rPr>
          <w:sz w:val="22"/>
        </w:rPr>
        <w:t>Ig, Škofljica, Grosuplje, Ivančna Gorica, Velike Lašče, Dobrepolje, Sodražica, Ribnica, Loški potok, Kočevje, Osilnica, Kostel</w:t>
      </w:r>
    </w:p>
    <w:p w:rsidR="009833F9" w:rsidRDefault="009833F9" w:rsidP="003549CA">
      <w:pPr>
        <w:rPr>
          <w:sz w:val="22"/>
        </w:rPr>
      </w:pPr>
    </w:p>
    <w:p w:rsidR="009833F9" w:rsidRDefault="009833F9" w:rsidP="003549CA">
      <w:pPr>
        <w:rPr>
          <w:sz w:val="22"/>
        </w:rPr>
      </w:pPr>
    </w:p>
    <w:p w:rsidR="009833F9" w:rsidRDefault="009833F9" w:rsidP="003549CA">
      <w:pPr>
        <w:rPr>
          <w:sz w:val="22"/>
        </w:rPr>
      </w:pPr>
    </w:p>
    <w:p w:rsidR="00AD340D" w:rsidRDefault="00AD340D" w:rsidP="003549CA">
      <w:pPr>
        <w:rPr>
          <w:sz w:val="22"/>
        </w:rPr>
      </w:pPr>
      <w:r>
        <w:rPr>
          <w:sz w:val="22"/>
        </w:rPr>
        <w:lastRenderedPageBreak/>
        <w:t>Športne zveze:</w:t>
      </w: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</w:tblGrid>
      <w:tr w:rsidR="00AD340D" w:rsidRPr="00AD340D" w:rsidTr="00AD340D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0D" w:rsidRPr="00AD340D" w:rsidRDefault="00AD340D" w:rsidP="00AD340D">
            <w:pPr>
              <w:rPr>
                <w:sz w:val="20"/>
              </w:rPr>
            </w:pPr>
            <w:r w:rsidRPr="00AD340D">
              <w:rPr>
                <w:sz w:val="20"/>
              </w:rPr>
              <w:t xml:space="preserve">ZVEZA ŠPORTNIH ORGANIZACIJ GROSUPLJE </w:t>
            </w:r>
          </w:p>
        </w:tc>
      </w:tr>
      <w:tr w:rsidR="00AD340D" w:rsidRPr="00AD340D" w:rsidTr="00AD340D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0D" w:rsidRPr="00AD340D" w:rsidRDefault="00AD340D" w:rsidP="00AD340D">
            <w:pPr>
              <w:rPr>
                <w:sz w:val="20"/>
              </w:rPr>
            </w:pPr>
            <w:r w:rsidRPr="00AD340D">
              <w:rPr>
                <w:sz w:val="20"/>
              </w:rPr>
              <w:t>ZVEZA ŠPORTNIH ORGANIZACIJ DOBREPOLJE</w:t>
            </w:r>
          </w:p>
        </w:tc>
      </w:tr>
      <w:tr w:rsidR="00AD340D" w:rsidRPr="00AD340D" w:rsidTr="00AD340D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0D" w:rsidRPr="00AD340D" w:rsidRDefault="00AD340D" w:rsidP="00AD340D">
            <w:pPr>
              <w:rPr>
                <w:sz w:val="20"/>
              </w:rPr>
            </w:pPr>
            <w:r w:rsidRPr="00AD340D">
              <w:rPr>
                <w:sz w:val="20"/>
              </w:rPr>
              <w:t>ZVEZA ŠPORTNIH ORGANIZACIJ IVANČNA GORICA</w:t>
            </w:r>
          </w:p>
        </w:tc>
      </w:tr>
      <w:tr w:rsidR="00AD340D" w:rsidRPr="00AD340D" w:rsidTr="00AD340D">
        <w:trPr>
          <w:trHeight w:val="25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0D" w:rsidRPr="00AD340D" w:rsidRDefault="00AD340D" w:rsidP="00AD340D">
            <w:pPr>
              <w:rPr>
                <w:sz w:val="20"/>
              </w:rPr>
            </w:pPr>
            <w:r w:rsidRPr="00AD340D">
              <w:rPr>
                <w:sz w:val="20"/>
              </w:rPr>
              <w:t>ŠPORTNA ZVEZA KOČEVJE</w:t>
            </w:r>
          </w:p>
        </w:tc>
      </w:tr>
    </w:tbl>
    <w:p w:rsidR="003549CA" w:rsidRPr="003549CA" w:rsidRDefault="003549CA" w:rsidP="003549CA">
      <w:pPr>
        <w:rPr>
          <w:sz w:val="22"/>
        </w:rPr>
      </w:pPr>
    </w:p>
    <w:p w:rsidR="00E95316" w:rsidRPr="0033180A" w:rsidRDefault="00E95316" w:rsidP="00F6766E">
      <w:pPr>
        <w:numPr>
          <w:ilvl w:val="0"/>
          <w:numId w:val="3"/>
        </w:numPr>
        <w:spacing w:before="100" w:beforeAutospacing="1" w:after="100" w:afterAutospacing="1"/>
        <w:rPr>
          <w:b/>
          <w:szCs w:val="24"/>
        </w:rPr>
      </w:pPr>
      <w:r w:rsidRPr="0033180A">
        <w:rPr>
          <w:b/>
          <w:szCs w:val="24"/>
        </w:rPr>
        <w:t>Regijska pisarna OKS Koper</w:t>
      </w:r>
    </w:p>
    <w:p w:rsidR="00E95316" w:rsidRDefault="00E95316" w:rsidP="00E95316">
      <w:pPr>
        <w:pStyle w:val="Navadensplet"/>
      </w:pPr>
      <w:r w:rsidRPr="00F62390">
        <w:t>Nosilka regijske pisarne Koper je</w:t>
      </w:r>
      <w:r>
        <w:t xml:space="preserve"> Športna zveza Koper. Sedež pisarne, ki jo vodi </w:t>
      </w:r>
      <w:r w:rsidR="00C27A1E">
        <w:t>Sonja Poljšak</w:t>
      </w:r>
      <w:r>
        <w:t xml:space="preserve"> je:</w:t>
      </w:r>
    </w:p>
    <w:p w:rsidR="00E95316" w:rsidRDefault="00421DA5" w:rsidP="00E95316">
      <w:pPr>
        <w:pStyle w:val="Navadensplet"/>
      </w:pPr>
      <w:r>
        <w:t xml:space="preserve">Športna zveza Koper, </w:t>
      </w:r>
      <w:r w:rsidR="00E95316">
        <w:t xml:space="preserve">Cesta Zore </w:t>
      </w:r>
      <w:proofErr w:type="spellStart"/>
      <w:r w:rsidR="00E95316">
        <w:t>Perello</w:t>
      </w:r>
      <w:proofErr w:type="spellEnd"/>
      <w:r w:rsidR="00E95316">
        <w:t xml:space="preserve"> Godina 3, 6000 Koper </w:t>
      </w:r>
      <w:r w:rsidR="00E95316">
        <w:br/>
        <w:t>Telefon in fak</w:t>
      </w:r>
      <w:r w:rsidR="00AB55F6">
        <w:t>s: 05 627 64 93</w:t>
      </w:r>
      <w:r w:rsidR="00AB55F6">
        <w:br/>
        <w:t>GSM: 041 261 669</w:t>
      </w:r>
      <w:r w:rsidR="00E95316">
        <w:br/>
        <w:t xml:space="preserve">E-pošta: </w:t>
      </w:r>
      <w:hyperlink r:id="rId11" w:history="1">
        <w:r w:rsidR="00E95316">
          <w:rPr>
            <w:rStyle w:val="Hiperpovezava"/>
          </w:rPr>
          <w:t>sport.koper@siol.net</w:t>
        </w:r>
      </w:hyperlink>
      <w:r w:rsidR="00E95316">
        <w:t xml:space="preserve"> </w:t>
      </w:r>
    </w:p>
    <w:p w:rsidR="00C27A1E" w:rsidRDefault="00E95316" w:rsidP="00C27A1E">
      <w:pPr>
        <w:rPr>
          <w:sz w:val="22"/>
        </w:rPr>
      </w:pPr>
      <w:r w:rsidRPr="00AC7505">
        <w:t xml:space="preserve">Regija Obalno Kraška: </w:t>
      </w:r>
      <w:r w:rsidR="00C27A1E" w:rsidRPr="00AC7505">
        <w:rPr>
          <w:sz w:val="22"/>
        </w:rPr>
        <w:t>Ankaran, Divača, Hrpelje Kozina, Ilirska Bistrica, Izola, Komen, Koper, Piran, Sežana.</w:t>
      </w:r>
    </w:p>
    <w:p w:rsidR="00E37E0F" w:rsidRDefault="00E37E0F" w:rsidP="00C27A1E">
      <w:pPr>
        <w:rPr>
          <w:sz w:val="22"/>
        </w:rPr>
      </w:pPr>
    </w:p>
    <w:p w:rsidR="00AD340D" w:rsidRDefault="00E37E0F" w:rsidP="00C27A1E">
      <w:pPr>
        <w:rPr>
          <w:sz w:val="22"/>
        </w:rPr>
      </w:pPr>
      <w:r>
        <w:rPr>
          <w:sz w:val="22"/>
        </w:rPr>
        <w:t>Športne zveze:</w:t>
      </w: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</w:tblGrid>
      <w:tr w:rsidR="00AD340D" w:rsidRPr="00AD340D" w:rsidTr="00AD340D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0D" w:rsidRPr="00AD340D" w:rsidRDefault="00AD340D" w:rsidP="00AD340D">
            <w:pPr>
              <w:rPr>
                <w:color w:val="000000"/>
                <w:sz w:val="20"/>
              </w:rPr>
            </w:pPr>
            <w:r w:rsidRPr="00AD340D">
              <w:rPr>
                <w:color w:val="000000"/>
                <w:sz w:val="20"/>
              </w:rPr>
              <w:t>ŠPORTNA ZVEZA KOPER</w:t>
            </w:r>
          </w:p>
        </w:tc>
      </w:tr>
      <w:tr w:rsidR="00AD340D" w:rsidRPr="00AD340D" w:rsidTr="00AD340D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0D" w:rsidRPr="00AD340D" w:rsidRDefault="00AD340D" w:rsidP="00AD340D">
            <w:pPr>
              <w:rPr>
                <w:color w:val="000000"/>
                <w:sz w:val="20"/>
              </w:rPr>
            </w:pPr>
            <w:r w:rsidRPr="00AD340D">
              <w:rPr>
                <w:color w:val="000000"/>
                <w:sz w:val="20"/>
              </w:rPr>
              <w:t>ŠPORTNA ZVEZA IZOLA</w:t>
            </w:r>
          </w:p>
        </w:tc>
      </w:tr>
      <w:tr w:rsidR="00AD340D" w:rsidRPr="00AD340D" w:rsidTr="00AD340D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0D" w:rsidRPr="00AD340D" w:rsidRDefault="00AD340D" w:rsidP="00AD340D">
            <w:pPr>
              <w:rPr>
                <w:color w:val="000000"/>
                <w:sz w:val="20"/>
              </w:rPr>
            </w:pPr>
            <w:r w:rsidRPr="00AD340D">
              <w:rPr>
                <w:color w:val="000000"/>
                <w:sz w:val="20"/>
              </w:rPr>
              <w:t>ŠPORTNA ZVEZA SEŽANA</w:t>
            </w:r>
          </w:p>
        </w:tc>
      </w:tr>
      <w:tr w:rsidR="00AD340D" w:rsidRPr="00AD340D" w:rsidTr="00AD340D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0D" w:rsidRPr="00AD340D" w:rsidRDefault="00AD340D" w:rsidP="00AD340D">
            <w:pPr>
              <w:rPr>
                <w:color w:val="000000"/>
                <w:sz w:val="20"/>
              </w:rPr>
            </w:pPr>
            <w:r w:rsidRPr="00AD340D">
              <w:rPr>
                <w:color w:val="000000"/>
                <w:sz w:val="20"/>
              </w:rPr>
              <w:t>ŠPORTNA ZVEZA HRPELJE - KOZINA</w:t>
            </w:r>
          </w:p>
        </w:tc>
      </w:tr>
    </w:tbl>
    <w:p w:rsidR="00E37E0F" w:rsidRPr="00C27A1E" w:rsidRDefault="00E37E0F" w:rsidP="00C27A1E">
      <w:pPr>
        <w:rPr>
          <w:sz w:val="22"/>
        </w:rPr>
      </w:pPr>
    </w:p>
    <w:p w:rsidR="00E95316" w:rsidRPr="0033180A" w:rsidRDefault="00E95316" w:rsidP="00F6766E">
      <w:pPr>
        <w:pStyle w:val="Navadensplet"/>
        <w:numPr>
          <w:ilvl w:val="0"/>
          <w:numId w:val="3"/>
        </w:numPr>
        <w:rPr>
          <w:b/>
        </w:rPr>
      </w:pPr>
      <w:r w:rsidRPr="0033180A">
        <w:rPr>
          <w:b/>
        </w:rPr>
        <w:t>Regijska pisarna Nova Gorica</w:t>
      </w:r>
    </w:p>
    <w:p w:rsidR="00E95316" w:rsidRPr="00680896" w:rsidRDefault="00E95316" w:rsidP="00E95316">
      <w:pPr>
        <w:rPr>
          <w:szCs w:val="24"/>
        </w:rPr>
      </w:pPr>
    </w:p>
    <w:p w:rsidR="00E95316" w:rsidRPr="00680896" w:rsidRDefault="00E95316" w:rsidP="00E95316">
      <w:pPr>
        <w:rPr>
          <w:szCs w:val="24"/>
        </w:rPr>
      </w:pPr>
      <w:r w:rsidRPr="00680896">
        <w:rPr>
          <w:szCs w:val="24"/>
        </w:rPr>
        <w:t>Nosilka regijske pisarne</w:t>
      </w:r>
      <w:r w:rsidRPr="00F62390">
        <w:rPr>
          <w:szCs w:val="24"/>
        </w:rPr>
        <w:t xml:space="preserve"> Nova Gorica</w:t>
      </w:r>
      <w:r w:rsidRPr="00680896">
        <w:rPr>
          <w:szCs w:val="24"/>
        </w:rPr>
        <w:t xml:space="preserve"> je Športna zveza Nova Gorica. Sedež pisarne, ki jo vodi Vojko Orel je: </w:t>
      </w:r>
    </w:p>
    <w:p w:rsidR="00E95316" w:rsidRPr="00680896" w:rsidRDefault="00421DA5" w:rsidP="00E95316">
      <w:pPr>
        <w:spacing w:before="100" w:beforeAutospacing="1" w:after="240"/>
        <w:rPr>
          <w:szCs w:val="24"/>
        </w:rPr>
      </w:pPr>
      <w:r>
        <w:rPr>
          <w:szCs w:val="24"/>
        </w:rPr>
        <w:t xml:space="preserve">ŠPORTNA ZVEZA NOVA GORICA, </w:t>
      </w:r>
      <w:r w:rsidR="00E95316" w:rsidRPr="00680896">
        <w:rPr>
          <w:szCs w:val="24"/>
        </w:rPr>
        <w:t>Bazoviška 4, 5000 Nova Gorica</w:t>
      </w:r>
      <w:r w:rsidR="00E95316" w:rsidRPr="00680896">
        <w:rPr>
          <w:szCs w:val="24"/>
        </w:rPr>
        <w:br/>
        <w:t>Telefon: 05 330 20 20, 05 330 20 23</w:t>
      </w:r>
      <w:r w:rsidR="00E95316" w:rsidRPr="00680896">
        <w:rPr>
          <w:szCs w:val="24"/>
        </w:rPr>
        <w:br/>
        <w:t>GSM: 041 652 876</w:t>
      </w:r>
      <w:r w:rsidR="00E95316" w:rsidRPr="00680896">
        <w:rPr>
          <w:szCs w:val="24"/>
        </w:rPr>
        <w:br/>
        <w:t>Faks: 05 330 20 25</w:t>
      </w:r>
      <w:r w:rsidR="00E95316" w:rsidRPr="00680896">
        <w:rPr>
          <w:szCs w:val="24"/>
        </w:rPr>
        <w:br/>
        <w:t xml:space="preserve">E-pošta: </w:t>
      </w:r>
      <w:hyperlink r:id="rId12" w:history="1">
        <w:r w:rsidR="00E95316" w:rsidRPr="00680896">
          <w:rPr>
            <w:color w:val="0000FF"/>
            <w:szCs w:val="24"/>
            <w:u w:val="single"/>
          </w:rPr>
          <w:t>info@sz-ng.si</w:t>
        </w:r>
      </w:hyperlink>
      <w:r w:rsidR="00E95316" w:rsidRPr="00680896">
        <w:rPr>
          <w:szCs w:val="24"/>
        </w:rPr>
        <w:t xml:space="preserve">; </w:t>
      </w:r>
      <w:hyperlink r:id="rId13" w:history="1">
        <w:r w:rsidR="00E95316" w:rsidRPr="00680896">
          <w:rPr>
            <w:color w:val="0000FF"/>
            <w:szCs w:val="24"/>
            <w:u w:val="single"/>
          </w:rPr>
          <w:t>vojko.orel@sz-ng.si</w:t>
        </w:r>
      </w:hyperlink>
      <w:r w:rsidR="00E95316" w:rsidRPr="00680896">
        <w:rPr>
          <w:szCs w:val="24"/>
        </w:rPr>
        <w:t xml:space="preserve"> </w:t>
      </w:r>
      <w:r w:rsidR="00E95316" w:rsidRPr="00680896">
        <w:rPr>
          <w:szCs w:val="24"/>
        </w:rPr>
        <w:br/>
        <w:t xml:space="preserve">Internet: </w:t>
      </w:r>
      <w:hyperlink r:id="rId14" w:history="1">
        <w:r w:rsidR="00E95316" w:rsidRPr="00680896">
          <w:rPr>
            <w:color w:val="0000FF"/>
            <w:szCs w:val="24"/>
            <w:u w:val="single"/>
          </w:rPr>
          <w:t>www.sz-ng.si</w:t>
        </w:r>
      </w:hyperlink>
    </w:p>
    <w:p w:rsidR="00C27A1E" w:rsidRDefault="00E95316" w:rsidP="00C27A1E">
      <w:pPr>
        <w:rPr>
          <w:sz w:val="22"/>
        </w:rPr>
      </w:pPr>
      <w:r w:rsidRPr="00AC7505">
        <w:rPr>
          <w:szCs w:val="24"/>
        </w:rPr>
        <w:t xml:space="preserve">Regija Severno Primorska: </w:t>
      </w:r>
      <w:r w:rsidR="00C27A1E" w:rsidRPr="00AC7505">
        <w:rPr>
          <w:sz w:val="22"/>
        </w:rPr>
        <w:t>Ajdovščina, Bovec, Brda, Cerkno, Idrija, Kanal, Kobarid, Miren – Kostanjevica, Nova Gorica, Šempeter – Vrtojba, Tolmin, Vipava.</w:t>
      </w:r>
    </w:p>
    <w:p w:rsidR="00421DA5" w:rsidRDefault="00421DA5" w:rsidP="00C27A1E">
      <w:pPr>
        <w:rPr>
          <w:sz w:val="22"/>
        </w:rPr>
      </w:pPr>
    </w:p>
    <w:p w:rsidR="00F14970" w:rsidRPr="00F14970" w:rsidRDefault="00F14970" w:rsidP="00C27A1E">
      <w:pPr>
        <w:rPr>
          <w:szCs w:val="24"/>
        </w:rPr>
      </w:pPr>
      <w:r>
        <w:rPr>
          <w:szCs w:val="24"/>
        </w:rPr>
        <w:t>Športne zveze:</w:t>
      </w: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</w:tblGrid>
      <w:tr w:rsidR="00E37E0F" w:rsidRPr="00E37E0F" w:rsidTr="00E37E0F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E0F" w:rsidRPr="00E37E0F" w:rsidRDefault="00E37E0F" w:rsidP="00E37E0F">
            <w:pPr>
              <w:rPr>
                <w:sz w:val="20"/>
              </w:rPr>
            </w:pPr>
            <w:r w:rsidRPr="00E37E0F">
              <w:rPr>
                <w:sz w:val="20"/>
              </w:rPr>
              <w:t>ŠPORTNA ZVEZA NOVA GORICA</w:t>
            </w:r>
          </w:p>
        </w:tc>
      </w:tr>
      <w:tr w:rsidR="00E37E0F" w:rsidRPr="00E37E0F" w:rsidTr="00E37E0F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E0F" w:rsidRPr="00E37E0F" w:rsidRDefault="00E37E0F" w:rsidP="00E37E0F">
            <w:pPr>
              <w:rPr>
                <w:sz w:val="20"/>
              </w:rPr>
            </w:pPr>
            <w:r w:rsidRPr="00E37E0F">
              <w:rPr>
                <w:sz w:val="20"/>
              </w:rPr>
              <w:t>ŠPORTNA ZVEZA AJDOVŠČINA</w:t>
            </w:r>
          </w:p>
        </w:tc>
      </w:tr>
      <w:tr w:rsidR="00E37E0F" w:rsidRPr="00E37E0F" w:rsidTr="00E37E0F">
        <w:trPr>
          <w:trHeight w:val="25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E0F" w:rsidRPr="00E37E0F" w:rsidRDefault="00E37E0F" w:rsidP="00E37E0F">
            <w:pPr>
              <w:rPr>
                <w:color w:val="000000"/>
                <w:sz w:val="20"/>
              </w:rPr>
            </w:pPr>
            <w:r w:rsidRPr="00E37E0F">
              <w:rPr>
                <w:color w:val="000000"/>
                <w:sz w:val="20"/>
              </w:rPr>
              <w:t>ŠPORTNA ZVEZA VIPAVA</w:t>
            </w:r>
          </w:p>
        </w:tc>
      </w:tr>
      <w:tr w:rsidR="00E37E0F" w:rsidRPr="00E37E0F" w:rsidTr="00E37E0F">
        <w:trPr>
          <w:trHeight w:val="25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E0F" w:rsidRPr="00E37E0F" w:rsidRDefault="00E37E0F" w:rsidP="00E37E0F">
            <w:pPr>
              <w:rPr>
                <w:color w:val="000000"/>
                <w:sz w:val="20"/>
              </w:rPr>
            </w:pPr>
            <w:r w:rsidRPr="00E37E0F">
              <w:rPr>
                <w:color w:val="000000"/>
                <w:sz w:val="20"/>
              </w:rPr>
              <w:lastRenderedPageBreak/>
              <w:t>OBČINSKA ŠPORTNA ZVEZA TOLMIN</w:t>
            </w:r>
          </w:p>
        </w:tc>
      </w:tr>
    </w:tbl>
    <w:p w:rsidR="00421DA5" w:rsidRPr="00680896" w:rsidRDefault="00421DA5" w:rsidP="00E95316">
      <w:pPr>
        <w:rPr>
          <w:szCs w:val="24"/>
        </w:rPr>
      </w:pPr>
    </w:p>
    <w:p w:rsidR="00E95316" w:rsidRPr="0033180A" w:rsidRDefault="00E95316" w:rsidP="00F6766E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noProof/>
          <w:color w:val="0000FF"/>
          <w:sz w:val="24"/>
          <w:szCs w:val="24"/>
          <w:lang w:eastAsia="sl-SI"/>
        </w:rPr>
      </w:pPr>
      <w:r w:rsidRPr="0033180A">
        <w:rPr>
          <w:rFonts w:ascii="Times New Roman" w:eastAsia="Times New Roman" w:hAnsi="Times New Roman"/>
          <w:b/>
          <w:sz w:val="24"/>
          <w:szCs w:val="24"/>
          <w:lang w:eastAsia="sl-SI"/>
        </w:rPr>
        <w:t>Regijska pisarna OKS Postojna</w:t>
      </w:r>
      <w:r w:rsidRPr="0033180A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E95316" w:rsidRPr="00680896" w:rsidRDefault="00E95316" w:rsidP="00E95316">
      <w:pPr>
        <w:rPr>
          <w:szCs w:val="24"/>
        </w:rPr>
      </w:pPr>
    </w:p>
    <w:p w:rsidR="00E95316" w:rsidRDefault="00E95316" w:rsidP="00421DA5">
      <w:pPr>
        <w:rPr>
          <w:color w:val="0000FF"/>
          <w:szCs w:val="24"/>
          <w:u w:val="single"/>
        </w:rPr>
      </w:pPr>
      <w:r w:rsidRPr="00680896">
        <w:rPr>
          <w:szCs w:val="24"/>
        </w:rPr>
        <w:t>Nosilka regijske pisarne je Športna zveza Postojna. Sedež pisarne, ki jo vodi Tomo Tiringer je:</w:t>
      </w:r>
      <w:r w:rsidRPr="00680896">
        <w:rPr>
          <w:szCs w:val="24"/>
        </w:rPr>
        <w:br/>
      </w:r>
      <w:r w:rsidRPr="00680896">
        <w:rPr>
          <w:szCs w:val="24"/>
        </w:rPr>
        <w:br/>
        <w:t>ŠPORTNA ZVEZA POSTOJNA</w:t>
      </w:r>
      <w:r w:rsidR="00421DA5">
        <w:rPr>
          <w:szCs w:val="24"/>
        </w:rPr>
        <w:t xml:space="preserve">, </w:t>
      </w:r>
      <w:r w:rsidRPr="00680896">
        <w:rPr>
          <w:szCs w:val="24"/>
        </w:rPr>
        <w:t>Pot k Pivki 4, 6230 Postojna</w:t>
      </w:r>
      <w:r w:rsidRPr="00680896">
        <w:rPr>
          <w:szCs w:val="24"/>
        </w:rPr>
        <w:br/>
        <w:t>Telefon: 05 720 25 41</w:t>
      </w:r>
      <w:r w:rsidRPr="00680896">
        <w:rPr>
          <w:szCs w:val="24"/>
        </w:rPr>
        <w:br/>
        <w:t xml:space="preserve">GSM: 041 688 642 </w:t>
      </w:r>
      <w:r w:rsidRPr="00680896">
        <w:rPr>
          <w:szCs w:val="24"/>
        </w:rPr>
        <w:br/>
        <w:t xml:space="preserve">Faks: 05 720 25 40 </w:t>
      </w:r>
      <w:r w:rsidRPr="00680896">
        <w:rPr>
          <w:szCs w:val="24"/>
        </w:rPr>
        <w:br/>
        <w:t xml:space="preserve">E-pošta: </w:t>
      </w:r>
      <w:hyperlink r:id="rId15" w:history="1">
        <w:r w:rsidRPr="00680896">
          <w:rPr>
            <w:color w:val="0000FF"/>
            <w:szCs w:val="24"/>
            <w:u w:val="single"/>
          </w:rPr>
          <w:t>sportnazveza.postojna@siol.net</w:t>
        </w:r>
      </w:hyperlink>
    </w:p>
    <w:p w:rsidR="00421DA5" w:rsidRPr="00680896" w:rsidRDefault="00421DA5" w:rsidP="00421DA5">
      <w:pPr>
        <w:rPr>
          <w:szCs w:val="24"/>
        </w:rPr>
      </w:pPr>
    </w:p>
    <w:p w:rsidR="00C27A1E" w:rsidRDefault="00E95316" w:rsidP="00C27A1E">
      <w:pPr>
        <w:rPr>
          <w:sz w:val="22"/>
        </w:rPr>
      </w:pPr>
      <w:r w:rsidRPr="00AC7505">
        <w:rPr>
          <w:szCs w:val="24"/>
        </w:rPr>
        <w:t xml:space="preserve">Regija Notranjska: </w:t>
      </w:r>
      <w:r w:rsidR="00C27A1E" w:rsidRPr="00AC7505">
        <w:rPr>
          <w:sz w:val="22"/>
        </w:rPr>
        <w:t>Bloke, Borovnica, Cerknica, Logatec, Loška dolina, Pivka, Postojna, Vrhnika.</w:t>
      </w:r>
    </w:p>
    <w:p w:rsidR="00421DA5" w:rsidRDefault="00421DA5" w:rsidP="00C27A1E">
      <w:pPr>
        <w:rPr>
          <w:sz w:val="22"/>
        </w:rPr>
      </w:pPr>
    </w:p>
    <w:p w:rsidR="00F14970" w:rsidRPr="00F14970" w:rsidRDefault="00F14970" w:rsidP="00C27A1E">
      <w:pPr>
        <w:rPr>
          <w:szCs w:val="24"/>
        </w:rPr>
      </w:pPr>
      <w:r w:rsidRPr="00E37E0F">
        <w:rPr>
          <w:szCs w:val="24"/>
        </w:rPr>
        <w:t>Športne zveze:</w:t>
      </w: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</w:tblGrid>
      <w:tr w:rsidR="00E37E0F" w:rsidRPr="00E37E0F" w:rsidTr="00E37E0F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E0F" w:rsidRPr="00E37E0F" w:rsidRDefault="00E37E0F" w:rsidP="00E37E0F">
            <w:pPr>
              <w:rPr>
                <w:sz w:val="20"/>
              </w:rPr>
            </w:pPr>
            <w:r w:rsidRPr="00E37E0F">
              <w:rPr>
                <w:sz w:val="20"/>
              </w:rPr>
              <w:t>ŠPORTNA ZVEZA POSTOJNA</w:t>
            </w:r>
          </w:p>
        </w:tc>
      </w:tr>
      <w:tr w:rsidR="00E37E0F" w:rsidRPr="00E37E0F" w:rsidTr="00E37E0F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E0F" w:rsidRPr="00E37E0F" w:rsidRDefault="00E37E0F" w:rsidP="00E37E0F">
            <w:pPr>
              <w:rPr>
                <w:sz w:val="20"/>
              </w:rPr>
            </w:pPr>
            <w:r w:rsidRPr="00E37E0F">
              <w:rPr>
                <w:sz w:val="20"/>
              </w:rPr>
              <w:t>ŠPORTNA ZVEZA PIVKA</w:t>
            </w:r>
          </w:p>
        </w:tc>
      </w:tr>
      <w:tr w:rsidR="00E37E0F" w:rsidRPr="00E37E0F" w:rsidTr="00E37E0F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E0F" w:rsidRPr="00E37E0F" w:rsidRDefault="00E37E0F" w:rsidP="00E37E0F">
            <w:pPr>
              <w:rPr>
                <w:sz w:val="20"/>
              </w:rPr>
            </w:pPr>
            <w:r w:rsidRPr="00E37E0F">
              <w:rPr>
                <w:sz w:val="20"/>
              </w:rPr>
              <w:t>ŠPORTNA ZVEZA LOGATEC</w:t>
            </w:r>
          </w:p>
        </w:tc>
      </w:tr>
      <w:tr w:rsidR="00E37E0F" w:rsidRPr="00E37E0F" w:rsidTr="00E37E0F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E0F" w:rsidRPr="00E37E0F" w:rsidRDefault="00E37E0F" w:rsidP="00E37E0F">
            <w:pPr>
              <w:rPr>
                <w:sz w:val="20"/>
              </w:rPr>
            </w:pPr>
            <w:r w:rsidRPr="00E37E0F">
              <w:rPr>
                <w:sz w:val="20"/>
              </w:rPr>
              <w:t>ŠPORTNA ZVEZA VRHNIKA</w:t>
            </w:r>
          </w:p>
        </w:tc>
      </w:tr>
      <w:tr w:rsidR="00E37E0F" w:rsidRPr="00E37E0F" w:rsidTr="00E37E0F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E0F" w:rsidRPr="00E37E0F" w:rsidRDefault="00E37E0F" w:rsidP="00E37E0F">
            <w:pPr>
              <w:rPr>
                <w:sz w:val="20"/>
              </w:rPr>
            </w:pPr>
            <w:r w:rsidRPr="00E37E0F">
              <w:rPr>
                <w:sz w:val="20"/>
              </w:rPr>
              <w:t>ŠPORTNA ZVEZA CERKNICA</w:t>
            </w:r>
          </w:p>
        </w:tc>
      </w:tr>
      <w:tr w:rsidR="00E37E0F" w:rsidRPr="00E37E0F" w:rsidTr="00E37E0F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E0F" w:rsidRPr="00E37E0F" w:rsidRDefault="00E37E0F" w:rsidP="00E37E0F">
            <w:pPr>
              <w:rPr>
                <w:sz w:val="20"/>
              </w:rPr>
            </w:pPr>
            <w:r w:rsidRPr="00E37E0F">
              <w:rPr>
                <w:sz w:val="20"/>
              </w:rPr>
              <w:t>ŠPORTNA ZVEZA LOŠKA DOLINA</w:t>
            </w:r>
          </w:p>
        </w:tc>
      </w:tr>
    </w:tbl>
    <w:p w:rsidR="00E37E0F" w:rsidRPr="00E37E0F" w:rsidRDefault="00E37E0F" w:rsidP="00C27A1E">
      <w:pPr>
        <w:spacing w:before="100" w:beforeAutospacing="1" w:after="100" w:afterAutospacing="1"/>
        <w:rPr>
          <w:szCs w:val="24"/>
        </w:rPr>
      </w:pPr>
    </w:p>
    <w:p w:rsidR="00E95316" w:rsidRPr="0033180A" w:rsidRDefault="00E95316" w:rsidP="00F6766E">
      <w:pPr>
        <w:numPr>
          <w:ilvl w:val="0"/>
          <w:numId w:val="3"/>
        </w:numPr>
        <w:spacing w:before="100" w:beforeAutospacing="1" w:after="100" w:afterAutospacing="1"/>
        <w:rPr>
          <w:b/>
          <w:szCs w:val="24"/>
        </w:rPr>
      </w:pPr>
      <w:r w:rsidRPr="0033180A">
        <w:rPr>
          <w:b/>
          <w:szCs w:val="24"/>
        </w:rPr>
        <w:t>Regijska pisarna Jesenice</w:t>
      </w:r>
    </w:p>
    <w:p w:rsidR="00E95316" w:rsidRPr="00680896" w:rsidRDefault="00E95316" w:rsidP="00E95316">
      <w:pPr>
        <w:spacing w:before="100" w:beforeAutospacing="1" w:after="100" w:afterAutospacing="1"/>
        <w:rPr>
          <w:szCs w:val="24"/>
        </w:rPr>
      </w:pPr>
      <w:r w:rsidRPr="00680896">
        <w:rPr>
          <w:szCs w:val="24"/>
        </w:rPr>
        <w:t>Nosilka regijske pisarne Jesenice je Športna zveza Jesenice. Sedež pisarne, ki jo vodi Branko Jeršin je:</w:t>
      </w:r>
    </w:p>
    <w:p w:rsidR="00F14970" w:rsidRDefault="00421DA5" w:rsidP="00F14970">
      <w:pPr>
        <w:rPr>
          <w:szCs w:val="24"/>
        </w:rPr>
      </w:pPr>
      <w:r>
        <w:rPr>
          <w:szCs w:val="24"/>
        </w:rPr>
        <w:t xml:space="preserve">ŠPORTNA ZVEZA JESENICE, </w:t>
      </w:r>
      <w:proofErr w:type="spellStart"/>
      <w:r>
        <w:rPr>
          <w:szCs w:val="24"/>
        </w:rPr>
        <w:t>Ledarska</w:t>
      </w:r>
      <w:proofErr w:type="spellEnd"/>
      <w:r>
        <w:rPr>
          <w:szCs w:val="24"/>
        </w:rPr>
        <w:t xml:space="preserve"> 4, 4270 Jesenice </w:t>
      </w:r>
    </w:p>
    <w:p w:rsidR="00E95316" w:rsidRPr="00680896" w:rsidRDefault="00421DA5" w:rsidP="00F14970">
      <w:pPr>
        <w:rPr>
          <w:szCs w:val="24"/>
        </w:rPr>
      </w:pPr>
      <w:r>
        <w:rPr>
          <w:szCs w:val="24"/>
        </w:rPr>
        <w:t>T</w:t>
      </w:r>
      <w:r w:rsidR="00E95316" w:rsidRPr="00680896">
        <w:rPr>
          <w:szCs w:val="24"/>
        </w:rPr>
        <w:t xml:space="preserve">elefon: 04 586 33 64 </w:t>
      </w:r>
      <w:r w:rsidR="00E95316" w:rsidRPr="00680896">
        <w:rPr>
          <w:szCs w:val="24"/>
        </w:rPr>
        <w:br/>
        <w:t xml:space="preserve">Faks: 04 586 33 63 </w:t>
      </w:r>
      <w:r w:rsidR="00E95316" w:rsidRPr="00680896">
        <w:rPr>
          <w:szCs w:val="24"/>
        </w:rPr>
        <w:br/>
        <w:t xml:space="preserve">E-pošta: </w:t>
      </w:r>
      <w:hyperlink r:id="rId16" w:history="1">
        <w:r w:rsidR="00E95316" w:rsidRPr="00680896">
          <w:rPr>
            <w:color w:val="0000FF"/>
            <w:szCs w:val="24"/>
            <w:u w:val="single"/>
          </w:rPr>
          <w:t>zsj.koordinator@siol.net</w:t>
        </w:r>
      </w:hyperlink>
      <w:r w:rsidR="00E95316" w:rsidRPr="00680896">
        <w:rPr>
          <w:szCs w:val="24"/>
        </w:rPr>
        <w:br/>
        <w:t xml:space="preserve">Internet: </w:t>
      </w:r>
      <w:hyperlink r:id="rId17" w:history="1">
        <w:r w:rsidR="00E95316" w:rsidRPr="00680896">
          <w:rPr>
            <w:color w:val="0000FF"/>
            <w:szCs w:val="24"/>
            <w:u w:val="single"/>
          </w:rPr>
          <w:t>www.zsport-jesenice.si</w:t>
        </w:r>
      </w:hyperlink>
    </w:p>
    <w:p w:rsidR="00E95316" w:rsidRDefault="00E95316" w:rsidP="00E95316">
      <w:pPr>
        <w:spacing w:before="100" w:beforeAutospacing="1" w:after="100" w:afterAutospacing="1"/>
        <w:rPr>
          <w:szCs w:val="24"/>
        </w:rPr>
      </w:pPr>
      <w:r w:rsidRPr="00AC7505">
        <w:rPr>
          <w:szCs w:val="24"/>
        </w:rPr>
        <w:t>Regija Gorenjska: Bled, Bohinj, Cerklje na Gorenjskem, Gorenja vas – Poljane, Jesenice, Jezersko, Kranj, Kranjska Gora, Naklo, Preddvor, Radovljica, Šenčur, Škofja Loka, Tržič, Železniki, Žiri, Žirovnica.</w:t>
      </w:r>
    </w:p>
    <w:p w:rsidR="009833F9" w:rsidRPr="003A4D32" w:rsidRDefault="009833F9" w:rsidP="009833F9">
      <w:pPr>
        <w:pStyle w:val="Odstavekseznama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3A4D32">
        <w:rPr>
          <w:rFonts w:ascii="Times New Roman" w:eastAsia="Times New Roman" w:hAnsi="Times New Roman"/>
          <w:sz w:val="24"/>
          <w:szCs w:val="24"/>
          <w:lang w:eastAsia="sl-SI"/>
        </w:rPr>
        <w:t>Športne zveze:</w:t>
      </w: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</w:tblGrid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sz w:val="20"/>
              </w:rPr>
            </w:pPr>
            <w:r w:rsidRPr="003A4D32">
              <w:rPr>
                <w:sz w:val="20"/>
              </w:rPr>
              <w:t>ŠPORTNA ZVEZA JESENICE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sz w:val="20"/>
              </w:rPr>
            </w:pPr>
            <w:r w:rsidRPr="003A4D32">
              <w:rPr>
                <w:sz w:val="20"/>
              </w:rPr>
              <w:t>ŠPORTNA ZVEZA BLED, BOHINJ, RADOVLJICA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sz w:val="20"/>
              </w:rPr>
            </w:pPr>
            <w:r w:rsidRPr="003A4D32">
              <w:rPr>
                <w:sz w:val="20"/>
              </w:rPr>
              <w:t>ŠPORTNA ZVEZA ŠKOFJA LOKA</w:t>
            </w:r>
          </w:p>
        </w:tc>
      </w:tr>
      <w:tr w:rsidR="003A4D32" w:rsidRPr="003A4D32" w:rsidTr="003A4D32">
        <w:trPr>
          <w:trHeight w:val="31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sz w:val="20"/>
              </w:rPr>
            </w:pPr>
            <w:r w:rsidRPr="003A4D32">
              <w:rPr>
                <w:sz w:val="20"/>
              </w:rPr>
              <w:t>ŠPORTNA ZVEZA TRŽIČ</w:t>
            </w:r>
          </w:p>
        </w:tc>
      </w:tr>
    </w:tbl>
    <w:p w:rsidR="003A4D32" w:rsidRPr="00680896" w:rsidRDefault="003A4D32" w:rsidP="00E95316">
      <w:pPr>
        <w:spacing w:before="100" w:beforeAutospacing="1" w:after="100" w:afterAutospacing="1"/>
        <w:rPr>
          <w:szCs w:val="24"/>
        </w:rPr>
      </w:pPr>
    </w:p>
    <w:p w:rsidR="00E95316" w:rsidRPr="0033180A" w:rsidRDefault="00E51F9C" w:rsidP="00F6766E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Regijska pisarna</w:t>
      </w:r>
      <w:r w:rsidR="00E95316" w:rsidRPr="0033180A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Novo mesto</w:t>
      </w:r>
      <w:r w:rsidR="00E95316" w:rsidRPr="0033180A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E95316" w:rsidRPr="00680896" w:rsidRDefault="00E95316" w:rsidP="00E95316">
      <w:pPr>
        <w:spacing w:before="100" w:beforeAutospacing="1" w:after="100" w:afterAutospacing="1"/>
        <w:rPr>
          <w:szCs w:val="24"/>
        </w:rPr>
      </w:pPr>
      <w:r w:rsidRPr="00680896">
        <w:rPr>
          <w:szCs w:val="24"/>
        </w:rPr>
        <w:t xml:space="preserve">Nosilka regijske pisarne je Športna zveza Novo mesto. Sedež pisarne, ki jo vodi </w:t>
      </w:r>
      <w:proofErr w:type="spellStart"/>
      <w:r w:rsidR="00C27A1E">
        <w:rPr>
          <w:szCs w:val="24"/>
        </w:rPr>
        <w:t>Jiri</w:t>
      </w:r>
      <w:proofErr w:type="spellEnd"/>
      <w:r w:rsidR="00C27A1E">
        <w:rPr>
          <w:szCs w:val="24"/>
        </w:rPr>
        <w:t xml:space="preserve"> Volt</w:t>
      </w:r>
      <w:r w:rsidRPr="00680896">
        <w:rPr>
          <w:szCs w:val="24"/>
        </w:rPr>
        <w:t xml:space="preserve"> je:</w:t>
      </w:r>
    </w:p>
    <w:p w:rsidR="00421DA5" w:rsidRDefault="00421DA5" w:rsidP="00421DA5">
      <w:pPr>
        <w:rPr>
          <w:szCs w:val="24"/>
        </w:rPr>
      </w:pPr>
      <w:r>
        <w:rPr>
          <w:szCs w:val="24"/>
        </w:rPr>
        <w:t xml:space="preserve">ŠPORTNA ZVEZA NOVO MESTO, </w:t>
      </w:r>
      <w:r w:rsidR="00E95316" w:rsidRPr="00680896">
        <w:rPr>
          <w:szCs w:val="24"/>
        </w:rPr>
        <w:t>Kettejev drevored 2, 8000 Novo mesto</w:t>
      </w:r>
      <w:r w:rsidR="00E95316" w:rsidRPr="00680896">
        <w:rPr>
          <w:szCs w:val="24"/>
        </w:rPr>
        <w:br/>
        <w:t xml:space="preserve">Telefon: 07 393 29 30 </w:t>
      </w:r>
      <w:r w:rsidR="00E95316" w:rsidRPr="00680896">
        <w:rPr>
          <w:szCs w:val="24"/>
        </w:rPr>
        <w:br/>
        <w:t xml:space="preserve">GSM: </w:t>
      </w:r>
      <w:r w:rsidR="00F6766E" w:rsidRPr="00F6766E">
        <w:rPr>
          <w:szCs w:val="24"/>
        </w:rPr>
        <w:t>041 616 506</w:t>
      </w:r>
    </w:p>
    <w:p w:rsidR="00E95316" w:rsidRPr="00680896" w:rsidRDefault="00F6766E" w:rsidP="00421DA5">
      <w:pPr>
        <w:rPr>
          <w:szCs w:val="24"/>
        </w:rPr>
      </w:pPr>
      <w:r>
        <w:rPr>
          <w:szCs w:val="24"/>
        </w:rPr>
        <w:t xml:space="preserve">E pošta: </w:t>
      </w:r>
      <w:hyperlink r:id="rId18" w:history="1">
        <w:r w:rsidRPr="00C90AF0">
          <w:rPr>
            <w:rStyle w:val="Hiperpovezava"/>
            <w:szCs w:val="24"/>
          </w:rPr>
          <w:t>jiri.tenis@siol.net</w:t>
        </w:r>
      </w:hyperlink>
      <w:r>
        <w:rPr>
          <w:szCs w:val="24"/>
        </w:rPr>
        <w:t xml:space="preserve"> </w:t>
      </w:r>
      <w:r w:rsidR="00E95316" w:rsidRPr="00680896">
        <w:rPr>
          <w:szCs w:val="24"/>
        </w:rPr>
        <w:br/>
        <w:t>Faks: 07 393 29 39</w:t>
      </w:r>
      <w:r w:rsidR="00E95316" w:rsidRPr="00680896">
        <w:rPr>
          <w:szCs w:val="24"/>
        </w:rPr>
        <w:br/>
        <w:t xml:space="preserve">E-pošta: </w:t>
      </w:r>
      <w:hyperlink r:id="rId19" w:history="1">
        <w:r w:rsidR="00E95316" w:rsidRPr="00680896">
          <w:rPr>
            <w:color w:val="0000FF"/>
            <w:szCs w:val="24"/>
            <w:u w:val="single"/>
          </w:rPr>
          <w:t>sport.zveza.nm@siol.net</w:t>
        </w:r>
      </w:hyperlink>
    </w:p>
    <w:p w:rsidR="00C27A1E" w:rsidRDefault="00E95316" w:rsidP="00C27A1E">
      <w:pPr>
        <w:spacing w:before="100" w:beforeAutospacing="1" w:after="100" w:afterAutospacing="1"/>
        <w:rPr>
          <w:b/>
          <w:szCs w:val="24"/>
        </w:rPr>
      </w:pPr>
      <w:r w:rsidRPr="00AC7505">
        <w:rPr>
          <w:szCs w:val="24"/>
        </w:rPr>
        <w:t xml:space="preserve">Regija Dolenjska: </w:t>
      </w:r>
      <w:r w:rsidR="00C27A1E" w:rsidRPr="00AC7505">
        <w:rPr>
          <w:sz w:val="22"/>
        </w:rPr>
        <w:t>Črnomelj</w:t>
      </w:r>
      <w:r w:rsidR="00516010" w:rsidRPr="00AC7505">
        <w:rPr>
          <w:sz w:val="22"/>
        </w:rPr>
        <w:t>, Dolenjske Toplice,</w:t>
      </w:r>
      <w:r w:rsidR="00C27A1E" w:rsidRPr="00AC7505">
        <w:rPr>
          <w:sz w:val="22"/>
        </w:rPr>
        <w:t xml:space="preserve"> Metlika, Mirna peč, Novo mesto, Semič, Šentjernej,</w:t>
      </w:r>
      <w:r w:rsidR="003549CA" w:rsidRPr="00AC7505">
        <w:rPr>
          <w:sz w:val="22"/>
        </w:rPr>
        <w:t xml:space="preserve"> Šentrupert,</w:t>
      </w:r>
      <w:r w:rsidR="00C27A1E" w:rsidRPr="00AC7505">
        <w:rPr>
          <w:sz w:val="22"/>
        </w:rPr>
        <w:t xml:space="preserve"> Škocjan, Trebnje</w:t>
      </w:r>
      <w:r w:rsidR="00516010" w:rsidRPr="00AC7505">
        <w:rPr>
          <w:sz w:val="22"/>
        </w:rPr>
        <w:t>, Žužemberk, Šmarješke Toplice</w:t>
      </w:r>
      <w:r w:rsidR="00C27A1E" w:rsidRPr="00AC7505">
        <w:rPr>
          <w:sz w:val="22"/>
        </w:rPr>
        <w:t>, Mokronog</w:t>
      </w:r>
      <w:r w:rsidR="00516010" w:rsidRPr="00AC7505">
        <w:rPr>
          <w:sz w:val="22"/>
        </w:rPr>
        <w:t>-Trebelno</w:t>
      </w:r>
      <w:r w:rsidR="00C27A1E" w:rsidRPr="00AC7505">
        <w:rPr>
          <w:sz w:val="22"/>
        </w:rPr>
        <w:t>, Mirna</w:t>
      </w:r>
      <w:r w:rsidR="00C27A1E" w:rsidRPr="0033180A">
        <w:rPr>
          <w:b/>
          <w:szCs w:val="24"/>
        </w:rPr>
        <w:t xml:space="preserve"> </w:t>
      </w:r>
    </w:p>
    <w:p w:rsidR="009833F9" w:rsidRPr="003A4D32" w:rsidRDefault="009833F9" w:rsidP="009833F9">
      <w:pPr>
        <w:pStyle w:val="Odstavekseznama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3A4D32">
        <w:rPr>
          <w:rFonts w:ascii="Times New Roman" w:eastAsia="Times New Roman" w:hAnsi="Times New Roman"/>
          <w:sz w:val="24"/>
          <w:szCs w:val="24"/>
          <w:lang w:eastAsia="sl-SI"/>
        </w:rPr>
        <w:t>Športne zveze:</w:t>
      </w: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</w:tblGrid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sz w:val="20"/>
              </w:rPr>
            </w:pPr>
            <w:r w:rsidRPr="003A4D32">
              <w:rPr>
                <w:sz w:val="20"/>
              </w:rPr>
              <w:t>ŠPORTNA ZVEZA NOVO MESTO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sz w:val="20"/>
              </w:rPr>
            </w:pPr>
            <w:r w:rsidRPr="003A4D32">
              <w:rPr>
                <w:sz w:val="20"/>
              </w:rPr>
              <w:t>ŠPORTNA ZVEZA ČRNOMELJ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sz w:val="20"/>
              </w:rPr>
            </w:pPr>
            <w:r w:rsidRPr="003A4D32">
              <w:rPr>
                <w:sz w:val="20"/>
              </w:rPr>
              <w:t>ŠPORTNA ZVEZA METLIKA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sz w:val="20"/>
              </w:rPr>
            </w:pPr>
            <w:r w:rsidRPr="003A4D32">
              <w:rPr>
                <w:sz w:val="20"/>
              </w:rPr>
              <w:t>ŠPORTNA ZVEZA TREBNJE</w:t>
            </w:r>
          </w:p>
        </w:tc>
      </w:tr>
    </w:tbl>
    <w:p w:rsidR="003A4D32" w:rsidRPr="003A4D32" w:rsidRDefault="003A4D32" w:rsidP="00C27A1E">
      <w:pPr>
        <w:spacing w:before="100" w:beforeAutospacing="1" w:after="100" w:afterAutospacing="1"/>
        <w:rPr>
          <w:szCs w:val="24"/>
        </w:rPr>
      </w:pPr>
    </w:p>
    <w:p w:rsidR="00E95316" w:rsidRPr="0033180A" w:rsidRDefault="00E51F9C" w:rsidP="00F6766E">
      <w:pPr>
        <w:numPr>
          <w:ilvl w:val="0"/>
          <w:numId w:val="3"/>
        </w:numPr>
        <w:spacing w:before="100" w:beforeAutospacing="1" w:after="100" w:afterAutospacing="1"/>
        <w:rPr>
          <w:b/>
          <w:szCs w:val="24"/>
        </w:rPr>
      </w:pPr>
      <w:r>
        <w:rPr>
          <w:b/>
          <w:szCs w:val="24"/>
        </w:rPr>
        <w:t>Regijska pisarna</w:t>
      </w:r>
      <w:r w:rsidR="00E95316" w:rsidRPr="0033180A">
        <w:rPr>
          <w:b/>
          <w:szCs w:val="24"/>
        </w:rPr>
        <w:t xml:space="preserve"> Zasavje</w:t>
      </w:r>
      <w:r w:rsidR="00C27A1E">
        <w:rPr>
          <w:b/>
          <w:szCs w:val="24"/>
        </w:rPr>
        <w:t xml:space="preserve"> - Posavje</w:t>
      </w:r>
    </w:p>
    <w:p w:rsidR="00E95316" w:rsidRDefault="00E95316" w:rsidP="00E95316">
      <w:pPr>
        <w:rPr>
          <w:szCs w:val="24"/>
        </w:rPr>
      </w:pPr>
      <w:r w:rsidRPr="00362514">
        <w:rPr>
          <w:szCs w:val="24"/>
        </w:rPr>
        <w:t>Nosilka regijske pisarne Zasavje je Športna zveza Brežice</w:t>
      </w:r>
      <w:r>
        <w:rPr>
          <w:szCs w:val="24"/>
        </w:rPr>
        <w:t xml:space="preserve">. Sedež regijske pisarne, ki jo vodi Ivan </w:t>
      </w:r>
      <w:proofErr w:type="spellStart"/>
      <w:r>
        <w:rPr>
          <w:szCs w:val="24"/>
        </w:rPr>
        <w:t>Gerjevič</w:t>
      </w:r>
      <w:proofErr w:type="spellEnd"/>
      <w:r>
        <w:rPr>
          <w:szCs w:val="24"/>
        </w:rPr>
        <w:t xml:space="preserve"> je:</w:t>
      </w:r>
    </w:p>
    <w:p w:rsidR="00516E9C" w:rsidRDefault="00516E9C" w:rsidP="00E95316">
      <w:pPr>
        <w:rPr>
          <w:szCs w:val="24"/>
        </w:rPr>
      </w:pPr>
    </w:p>
    <w:p w:rsidR="00E95316" w:rsidRPr="00F62390" w:rsidRDefault="00516E9C" w:rsidP="00E95316">
      <w:pPr>
        <w:rPr>
          <w:szCs w:val="24"/>
        </w:rPr>
      </w:pPr>
      <w:r>
        <w:rPr>
          <w:bCs/>
          <w:szCs w:val="24"/>
        </w:rPr>
        <w:t xml:space="preserve">ŠPORTNA ZVEZA BREŽICE, </w:t>
      </w:r>
      <w:r w:rsidR="00E95316" w:rsidRPr="00F62390">
        <w:rPr>
          <w:szCs w:val="24"/>
        </w:rPr>
        <w:t>Ulica bratov Milavcev 18</w:t>
      </w:r>
      <w:r>
        <w:rPr>
          <w:szCs w:val="24"/>
        </w:rPr>
        <w:t xml:space="preserve">, </w:t>
      </w:r>
      <w:r w:rsidR="00E95316" w:rsidRPr="00F62390">
        <w:rPr>
          <w:szCs w:val="24"/>
        </w:rPr>
        <w:t xml:space="preserve">8250 Brežice, </w:t>
      </w:r>
    </w:p>
    <w:p w:rsidR="00E95316" w:rsidRPr="00F62390" w:rsidRDefault="00E95316" w:rsidP="00E95316">
      <w:pPr>
        <w:rPr>
          <w:szCs w:val="24"/>
        </w:rPr>
      </w:pPr>
      <w:r w:rsidRPr="00F62390">
        <w:rPr>
          <w:szCs w:val="24"/>
        </w:rPr>
        <w:t>Telefon</w:t>
      </w:r>
      <w:r w:rsidR="00516E9C">
        <w:rPr>
          <w:szCs w:val="24"/>
        </w:rPr>
        <w:t>: 0</w:t>
      </w:r>
      <w:r w:rsidRPr="00F62390">
        <w:rPr>
          <w:szCs w:val="24"/>
        </w:rPr>
        <w:t>7 499 3470</w:t>
      </w:r>
    </w:p>
    <w:p w:rsidR="00E95316" w:rsidRPr="00F62390" w:rsidRDefault="00E95316" w:rsidP="00E95316">
      <w:pPr>
        <w:rPr>
          <w:szCs w:val="24"/>
        </w:rPr>
      </w:pPr>
      <w:r w:rsidRPr="00F62390">
        <w:rPr>
          <w:szCs w:val="24"/>
        </w:rPr>
        <w:t>GSM</w:t>
      </w:r>
      <w:r w:rsidR="00516E9C">
        <w:rPr>
          <w:szCs w:val="24"/>
        </w:rPr>
        <w:t>: 0</w:t>
      </w:r>
      <w:r w:rsidRPr="00F62390">
        <w:rPr>
          <w:szCs w:val="24"/>
        </w:rPr>
        <w:t>41 773 525</w:t>
      </w:r>
    </w:p>
    <w:p w:rsidR="00E95316" w:rsidRPr="00F62390" w:rsidRDefault="00E95316" w:rsidP="00E95316">
      <w:pPr>
        <w:rPr>
          <w:szCs w:val="24"/>
        </w:rPr>
      </w:pPr>
      <w:r w:rsidRPr="00F62390">
        <w:rPr>
          <w:szCs w:val="24"/>
        </w:rPr>
        <w:t>E-</w:t>
      </w:r>
      <w:proofErr w:type="spellStart"/>
      <w:r w:rsidRPr="00F62390">
        <w:rPr>
          <w:szCs w:val="24"/>
        </w:rPr>
        <w:t>mail</w:t>
      </w:r>
      <w:proofErr w:type="spellEnd"/>
      <w:r w:rsidR="00516E9C">
        <w:rPr>
          <w:szCs w:val="24"/>
        </w:rPr>
        <w:t xml:space="preserve">: </w:t>
      </w:r>
      <w:hyperlink r:id="rId20" w:history="1">
        <w:r w:rsidRPr="00F62390">
          <w:rPr>
            <w:color w:val="0000FF"/>
            <w:szCs w:val="24"/>
            <w:u w:val="single"/>
          </w:rPr>
          <w:t>info@sportbrezice.s</w:t>
        </w:r>
      </w:hyperlink>
    </w:p>
    <w:p w:rsidR="00E95316" w:rsidRPr="00362514" w:rsidRDefault="00E95316" w:rsidP="00E95316">
      <w:pPr>
        <w:rPr>
          <w:szCs w:val="24"/>
        </w:rPr>
      </w:pPr>
    </w:p>
    <w:p w:rsidR="00E95316" w:rsidRDefault="00E95316" w:rsidP="00E95316">
      <w:pPr>
        <w:rPr>
          <w:szCs w:val="24"/>
        </w:rPr>
      </w:pPr>
      <w:r w:rsidRPr="00AC7505">
        <w:rPr>
          <w:szCs w:val="24"/>
        </w:rPr>
        <w:t>Regija Zasavje</w:t>
      </w:r>
      <w:r w:rsidR="00516E9C" w:rsidRPr="00AC7505">
        <w:rPr>
          <w:szCs w:val="24"/>
        </w:rPr>
        <w:t xml:space="preserve"> – Posavje</w:t>
      </w:r>
      <w:r w:rsidRPr="00AC7505">
        <w:rPr>
          <w:szCs w:val="24"/>
        </w:rPr>
        <w:t>: Krško, Brežice, Sevnica, Trbovlje, Hrastnik, Zagorje ob Savi</w:t>
      </w:r>
      <w:r w:rsidR="00620E0C" w:rsidRPr="00AC7505">
        <w:rPr>
          <w:szCs w:val="24"/>
        </w:rPr>
        <w:t>,</w:t>
      </w:r>
    </w:p>
    <w:p w:rsidR="003A4D32" w:rsidRDefault="003A4D32" w:rsidP="00E95316">
      <w:pPr>
        <w:rPr>
          <w:szCs w:val="24"/>
        </w:rPr>
      </w:pPr>
    </w:p>
    <w:p w:rsidR="003A4D32" w:rsidRDefault="003A4D32" w:rsidP="00E95316">
      <w:pPr>
        <w:rPr>
          <w:szCs w:val="24"/>
        </w:rPr>
      </w:pPr>
      <w:r>
        <w:rPr>
          <w:szCs w:val="24"/>
        </w:rPr>
        <w:t>Športne zveze:</w:t>
      </w: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</w:tblGrid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ZVEZA ŠPORTNIH DRUŠTEV TRBOVLJE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HRASTNIK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sz w:val="20"/>
              </w:rPr>
            </w:pPr>
            <w:r w:rsidRPr="003A4D32">
              <w:rPr>
                <w:sz w:val="20"/>
              </w:rPr>
              <w:t>ŠPORTNA ZVEZA BREŽICE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sz w:val="20"/>
              </w:rPr>
            </w:pPr>
            <w:r w:rsidRPr="003A4D32">
              <w:rPr>
                <w:sz w:val="20"/>
              </w:rPr>
              <w:t>ŠPORTNA ZVEZA KRŠKO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sz w:val="20"/>
              </w:rPr>
            </w:pPr>
            <w:r w:rsidRPr="003A4D32">
              <w:rPr>
                <w:sz w:val="20"/>
              </w:rPr>
              <w:t>ŠPORTNA ZVEZA SEVNICA</w:t>
            </w:r>
          </w:p>
        </w:tc>
      </w:tr>
    </w:tbl>
    <w:p w:rsidR="003A4D32" w:rsidRDefault="003A4D32" w:rsidP="00E95316">
      <w:pPr>
        <w:rPr>
          <w:szCs w:val="24"/>
        </w:rPr>
      </w:pPr>
    </w:p>
    <w:p w:rsidR="00C27A1E" w:rsidRDefault="00C27A1E" w:rsidP="00E95316">
      <w:pPr>
        <w:rPr>
          <w:szCs w:val="24"/>
        </w:rPr>
      </w:pPr>
    </w:p>
    <w:p w:rsidR="009833F9" w:rsidRDefault="009833F9" w:rsidP="00E95316">
      <w:pPr>
        <w:rPr>
          <w:szCs w:val="24"/>
        </w:rPr>
      </w:pPr>
    </w:p>
    <w:p w:rsidR="00F14970" w:rsidRDefault="00F14970" w:rsidP="00E95316">
      <w:pPr>
        <w:rPr>
          <w:szCs w:val="24"/>
        </w:rPr>
      </w:pPr>
    </w:p>
    <w:p w:rsidR="00E95316" w:rsidRPr="0033180A" w:rsidRDefault="00E51F9C" w:rsidP="00F6766E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lastRenderedPageBreak/>
        <w:t xml:space="preserve">Regijska pisarna </w:t>
      </w:r>
      <w:r w:rsidR="00E95316" w:rsidRPr="0033180A">
        <w:rPr>
          <w:rFonts w:ascii="Times New Roman" w:eastAsia="Times New Roman" w:hAnsi="Times New Roman"/>
          <w:b/>
          <w:sz w:val="24"/>
          <w:szCs w:val="24"/>
          <w:lang w:eastAsia="sl-SI"/>
        </w:rPr>
        <w:t>Celje</w:t>
      </w:r>
      <w:r w:rsidR="00E95316" w:rsidRPr="0033180A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E95316" w:rsidRPr="00362514" w:rsidRDefault="00E95316" w:rsidP="00E95316">
      <w:pPr>
        <w:spacing w:before="100" w:beforeAutospacing="1" w:after="100" w:afterAutospacing="1"/>
        <w:rPr>
          <w:szCs w:val="24"/>
        </w:rPr>
      </w:pPr>
      <w:r w:rsidRPr="00362514">
        <w:rPr>
          <w:szCs w:val="24"/>
        </w:rPr>
        <w:t xml:space="preserve">Nosilka regijske pisarne Celje je Športna zveza Celje. Sedež pisarne, ki jo vodi </w:t>
      </w:r>
      <w:r w:rsidR="00126BDE">
        <w:rPr>
          <w:szCs w:val="24"/>
        </w:rPr>
        <w:t xml:space="preserve">Hasan </w:t>
      </w:r>
      <w:proofErr w:type="spellStart"/>
      <w:r w:rsidR="00126BDE">
        <w:rPr>
          <w:szCs w:val="24"/>
        </w:rPr>
        <w:t>Ibrič</w:t>
      </w:r>
      <w:proofErr w:type="spellEnd"/>
      <w:r w:rsidRPr="00362514">
        <w:rPr>
          <w:szCs w:val="24"/>
        </w:rPr>
        <w:t xml:space="preserve"> je:</w:t>
      </w:r>
    </w:p>
    <w:p w:rsidR="00E95316" w:rsidRDefault="00516E9C" w:rsidP="00E95316">
      <w:pPr>
        <w:spacing w:before="100" w:beforeAutospacing="1" w:after="100" w:afterAutospacing="1"/>
        <w:rPr>
          <w:sz w:val="22"/>
        </w:rPr>
      </w:pPr>
      <w:r>
        <w:rPr>
          <w:szCs w:val="24"/>
        </w:rPr>
        <w:t xml:space="preserve">ŠPORTNA ZVEZA CELJE, </w:t>
      </w:r>
      <w:r w:rsidR="00E95316" w:rsidRPr="00362514">
        <w:rPr>
          <w:szCs w:val="24"/>
        </w:rPr>
        <w:t xml:space="preserve">Dečkova cesta 1, 3000 Celje </w:t>
      </w:r>
      <w:r w:rsidR="00E95316" w:rsidRPr="00362514">
        <w:rPr>
          <w:szCs w:val="24"/>
        </w:rPr>
        <w:br/>
        <w:t xml:space="preserve">Telefon: 03 490 34 66 </w:t>
      </w:r>
      <w:r w:rsidR="00E95316" w:rsidRPr="00362514">
        <w:rPr>
          <w:szCs w:val="24"/>
        </w:rPr>
        <w:br/>
        <w:t xml:space="preserve">GSM: </w:t>
      </w:r>
      <w:r w:rsidR="00126BDE" w:rsidRPr="00126BDE">
        <w:rPr>
          <w:szCs w:val="24"/>
        </w:rPr>
        <w:t>041 320 130</w:t>
      </w:r>
      <w:r w:rsidR="00E95316" w:rsidRPr="00362514">
        <w:rPr>
          <w:szCs w:val="24"/>
        </w:rPr>
        <w:br/>
        <w:t xml:space="preserve">Faks: 03 425 79 12 </w:t>
      </w:r>
      <w:r w:rsidR="00E95316" w:rsidRPr="00362514">
        <w:rPr>
          <w:szCs w:val="24"/>
        </w:rPr>
        <w:br/>
        <w:t xml:space="preserve">E-pošta: </w:t>
      </w:r>
      <w:hyperlink r:id="rId21" w:history="1">
        <w:r w:rsidRPr="005E1D46">
          <w:rPr>
            <w:rStyle w:val="Hiperpovezava"/>
            <w:szCs w:val="24"/>
          </w:rPr>
          <w:t>hibric@gmail.com</w:t>
        </w:r>
      </w:hyperlink>
      <w:r>
        <w:rPr>
          <w:szCs w:val="24"/>
        </w:rPr>
        <w:t xml:space="preserve"> </w:t>
      </w:r>
      <w:r w:rsidR="00E95316" w:rsidRPr="00362514">
        <w:rPr>
          <w:szCs w:val="24"/>
        </w:rPr>
        <w:br/>
        <w:t xml:space="preserve">Internet: </w:t>
      </w:r>
      <w:hyperlink r:id="rId22" w:history="1">
        <w:r w:rsidR="00126BDE" w:rsidRPr="00C90AF0">
          <w:rPr>
            <w:rStyle w:val="Hiperpovezava"/>
            <w:szCs w:val="24"/>
          </w:rPr>
          <w:t>http://www.szc.si/</w:t>
        </w:r>
      </w:hyperlink>
      <w:r w:rsidR="00126BDE">
        <w:rPr>
          <w:szCs w:val="24"/>
        </w:rPr>
        <w:t xml:space="preserve"> </w:t>
      </w:r>
      <w:r w:rsidR="00E95316" w:rsidRPr="00362514">
        <w:rPr>
          <w:szCs w:val="24"/>
        </w:rPr>
        <w:br/>
      </w:r>
      <w:r w:rsidR="00E95316" w:rsidRPr="00362514">
        <w:rPr>
          <w:szCs w:val="24"/>
        </w:rPr>
        <w:br/>
      </w:r>
      <w:r w:rsidR="00E95316" w:rsidRPr="00AC7505">
        <w:rPr>
          <w:szCs w:val="24"/>
        </w:rPr>
        <w:t>Regija Celje:</w:t>
      </w:r>
      <w:r w:rsidR="00C27A1E" w:rsidRPr="00AC7505">
        <w:rPr>
          <w:sz w:val="22"/>
        </w:rPr>
        <w:t xml:space="preserve"> Braslovče, Bistrica ob Sotli, Celje, Dobje, Dobrna, Kozje, Laško, Podčetrtek, Polzela, Prebold, Radeče, Rogaška Slatina, Rogatec, Slovenske Konjice, Šentjur pri Celju, Šmarje pri Jelšah, Štore, Tabor, Vitanje, Vojnik, Vransko, Zreče, Žalec.</w:t>
      </w:r>
    </w:p>
    <w:p w:rsidR="00F14970" w:rsidRDefault="00F14970" w:rsidP="00F14970">
      <w:pPr>
        <w:rPr>
          <w:szCs w:val="24"/>
        </w:rPr>
      </w:pPr>
      <w:r>
        <w:rPr>
          <w:szCs w:val="24"/>
        </w:rPr>
        <w:t>Športna zveza:</w:t>
      </w: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</w:tblGrid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CELJE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MEDOBČINSKA ŠPORTNA ZVEZA ŠMARJE PRI JELŠAH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ROGAŠKA SLATINA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ŠENTJUR PRI CELJU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ZVEZA ŠPORTNIH DRUŠTEV OBČINE POLZELA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BRASLOVČE</w:t>
            </w:r>
          </w:p>
        </w:tc>
      </w:tr>
      <w:tr w:rsidR="003A4D32" w:rsidRPr="003A4D32" w:rsidTr="003A4D32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PREBOLD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ZVEZA ŠPORTNIH DRUŠTEV ŽALEC</w:t>
            </w:r>
          </w:p>
        </w:tc>
      </w:tr>
    </w:tbl>
    <w:p w:rsidR="003A4D32" w:rsidRDefault="003A4D32" w:rsidP="00E95316">
      <w:pPr>
        <w:spacing w:before="100" w:beforeAutospacing="1" w:after="100" w:afterAutospacing="1"/>
        <w:rPr>
          <w:szCs w:val="24"/>
        </w:rPr>
      </w:pPr>
    </w:p>
    <w:p w:rsidR="00E95316" w:rsidRPr="0033180A" w:rsidRDefault="00E51F9C" w:rsidP="00F6766E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noProof/>
          <w:color w:val="0000FF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Regijska pisarna </w:t>
      </w:r>
      <w:r w:rsidR="00E95316" w:rsidRPr="0033180A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Velenje </w:t>
      </w:r>
    </w:p>
    <w:p w:rsidR="00E95316" w:rsidRPr="00362514" w:rsidRDefault="00E95316" w:rsidP="00E95316">
      <w:pPr>
        <w:rPr>
          <w:b/>
          <w:szCs w:val="24"/>
        </w:rPr>
      </w:pPr>
    </w:p>
    <w:p w:rsidR="00E95316" w:rsidRPr="00362514" w:rsidRDefault="00E95316" w:rsidP="00E95316">
      <w:pPr>
        <w:rPr>
          <w:szCs w:val="24"/>
        </w:rPr>
      </w:pPr>
      <w:r w:rsidRPr="00362514">
        <w:rPr>
          <w:szCs w:val="24"/>
        </w:rPr>
        <w:t xml:space="preserve">Nosilka regijske je Športna zveza Velenje. Sedež pisarne, ki jo vodi Katja Geršak je: </w:t>
      </w:r>
    </w:p>
    <w:p w:rsidR="00E95316" w:rsidRPr="00362514" w:rsidRDefault="00516E9C" w:rsidP="00E95316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ŠPORTNA ZVEZA VELENJE, Šaleška cesta 3, 3320 Velenje</w:t>
      </w:r>
      <w:r w:rsidR="00F14970">
        <w:rPr>
          <w:szCs w:val="24"/>
        </w:rPr>
        <w:br/>
      </w:r>
      <w:r w:rsidR="00E95316" w:rsidRPr="00362514">
        <w:rPr>
          <w:szCs w:val="24"/>
        </w:rPr>
        <w:t>Telefon: 03 897 54 10</w:t>
      </w:r>
      <w:r w:rsidR="00E95316" w:rsidRPr="00362514">
        <w:rPr>
          <w:szCs w:val="24"/>
        </w:rPr>
        <w:br/>
        <w:t xml:space="preserve">GSM: 041 597 032 </w:t>
      </w:r>
      <w:r w:rsidR="00E95316" w:rsidRPr="00362514">
        <w:rPr>
          <w:szCs w:val="24"/>
        </w:rPr>
        <w:br/>
        <w:t xml:space="preserve">Faks: 03 897 54 11 </w:t>
      </w:r>
      <w:r w:rsidR="00E95316" w:rsidRPr="00362514">
        <w:rPr>
          <w:szCs w:val="24"/>
        </w:rPr>
        <w:br/>
        <w:t xml:space="preserve">E-pošta: </w:t>
      </w:r>
      <w:hyperlink r:id="rId23" w:history="1">
        <w:r w:rsidR="00E95316" w:rsidRPr="00362514">
          <w:rPr>
            <w:color w:val="0000FF"/>
            <w:szCs w:val="24"/>
            <w:u w:val="single"/>
          </w:rPr>
          <w:t>sportnazveza.velenje@siol.net</w:t>
        </w:r>
      </w:hyperlink>
    </w:p>
    <w:p w:rsidR="00C27A1E" w:rsidRPr="00516E9C" w:rsidRDefault="00AB55F6" w:rsidP="00C27A1E">
      <w:pPr>
        <w:rPr>
          <w:szCs w:val="24"/>
        </w:rPr>
      </w:pPr>
      <w:r w:rsidRPr="00AC7505">
        <w:rPr>
          <w:szCs w:val="24"/>
        </w:rPr>
        <w:t xml:space="preserve">Regijska pisarna pokriva </w:t>
      </w:r>
      <w:r w:rsidR="00E95316" w:rsidRPr="00AC7505">
        <w:rPr>
          <w:szCs w:val="24"/>
        </w:rPr>
        <w:t>del regije Celje, ki geografsko predstavlja Zgorn</w:t>
      </w:r>
      <w:r w:rsidR="00516E9C" w:rsidRPr="00AC7505">
        <w:rPr>
          <w:szCs w:val="24"/>
        </w:rPr>
        <w:t xml:space="preserve">je Savinjski in Šaleški okoliš: </w:t>
      </w:r>
      <w:r w:rsidR="00C27A1E" w:rsidRPr="00AC7505">
        <w:rPr>
          <w:sz w:val="22"/>
        </w:rPr>
        <w:t>Gornji Grad, Ljubno, Luče, Mozirje, Nazarje, Solčava, Šmartno ob Paki, Šoštanj, Velenje.</w:t>
      </w:r>
    </w:p>
    <w:p w:rsidR="003A4D32" w:rsidRDefault="003A4D32" w:rsidP="00C27A1E">
      <w:pPr>
        <w:rPr>
          <w:sz w:val="22"/>
        </w:rPr>
      </w:pPr>
    </w:p>
    <w:p w:rsidR="003A4D32" w:rsidRDefault="003A4D32" w:rsidP="00C27A1E">
      <w:pPr>
        <w:rPr>
          <w:sz w:val="22"/>
        </w:rPr>
      </w:pPr>
      <w:r>
        <w:rPr>
          <w:sz w:val="22"/>
        </w:rPr>
        <w:t>Športne zveze:</w:t>
      </w: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</w:tblGrid>
      <w:tr w:rsidR="003A4D32" w:rsidRPr="003A4D32" w:rsidTr="001E1418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1E1418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ZVEZA ŠPORTNIH DRUŠTEV OBČINE ŠOŠTANJ</w:t>
            </w:r>
          </w:p>
        </w:tc>
      </w:tr>
      <w:tr w:rsidR="003A4D32" w:rsidRPr="003A4D32" w:rsidTr="001E1418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1E1418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OBČINE GORNJI GRAD</w:t>
            </w:r>
          </w:p>
        </w:tc>
      </w:tr>
      <w:tr w:rsidR="003A4D32" w:rsidRPr="003A4D32" w:rsidTr="001E1418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1E1418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VELENJE</w:t>
            </w:r>
          </w:p>
        </w:tc>
      </w:tr>
    </w:tbl>
    <w:p w:rsidR="003A4D32" w:rsidRDefault="003A4D32" w:rsidP="00C27A1E">
      <w:pPr>
        <w:rPr>
          <w:sz w:val="22"/>
        </w:rPr>
      </w:pPr>
    </w:p>
    <w:p w:rsidR="00F6766E" w:rsidRDefault="00F6766E" w:rsidP="00F6766E">
      <w:pPr>
        <w:pStyle w:val="Odstavekseznama"/>
        <w:spacing w:after="0" w:line="240" w:lineRule="auto"/>
        <w:ind w:left="0"/>
        <w:rPr>
          <w:rFonts w:ascii="Times New Roman" w:eastAsia="Times New Roman" w:hAnsi="Times New Roman"/>
          <w:szCs w:val="20"/>
          <w:lang w:eastAsia="sl-SI"/>
        </w:rPr>
      </w:pPr>
    </w:p>
    <w:p w:rsidR="00E95316" w:rsidRPr="0033180A" w:rsidRDefault="00516E9C" w:rsidP="00F6766E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Regijska pisarna </w:t>
      </w:r>
      <w:r w:rsidR="00E95316" w:rsidRPr="0033180A">
        <w:rPr>
          <w:rFonts w:ascii="Times New Roman" w:eastAsia="Times New Roman" w:hAnsi="Times New Roman"/>
          <w:b/>
          <w:sz w:val="24"/>
          <w:szCs w:val="24"/>
          <w:lang w:eastAsia="sl-SI"/>
        </w:rPr>
        <w:t>Slovenj Gradec</w:t>
      </w:r>
      <w:r w:rsidR="00E95316" w:rsidRPr="0033180A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E95316" w:rsidRPr="00362514" w:rsidRDefault="00E95316" w:rsidP="00E95316">
      <w:pPr>
        <w:spacing w:after="240"/>
        <w:rPr>
          <w:szCs w:val="24"/>
        </w:rPr>
      </w:pPr>
      <w:r w:rsidRPr="00362514">
        <w:rPr>
          <w:szCs w:val="24"/>
        </w:rPr>
        <w:t>Nosilka pisarne je Športna zveza Slovenj Gradec. Sedež pisarne, ki jo vodi Viktor Sušec je:</w:t>
      </w:r>
    </w:p>
    <w:p w:rsidR="00516E9C" w:rsidRDefault="00516E9C" w:rsidP="00E95316">
      <w:pPr>
        <w:spacing w:before="100" w:beforeAutospacing="1" w:after="100" w:afterAutospacing="1"/>
        <w:rPr>
          <w:color w:val="0000FF"/>
          <w:szCs w:val="24"/>
          <w:u w:val="single"/>
        </w:rPr>
      </w:pPr>
      <w:r>
        <w:rPr>
          <w:szCs w:val="24"/>
        </w:rPr>
        <w:t xml:space="preserve">ŠPORTNA ZVEZA SLOVENJ GRADEC, </w:t>
      </w:r>
      <w:r w:rsidR="00E95316" w:rsidRPr="00362514">
        <w:rPr>
          <w:szCs w:val="24"/>
        </w:rPr>
        <w:t xml:space="preserve">Kopališka ulica 27, 2380 Slovenj Gradec </w:t>
      </w:r>
      <w:r w:rsidR="00E95316" w:rsidRPr="00362514">
        <w:rPr>
          <w:szCs w:val="24"/>
        </w:rPr>
        <w:br/>
        <w:t>Telefon: 02 883 81 80</w:t>
      </w:r>
      <w:r w:rsidR="00E95316" w:rsidRPr="00362514">
        <w:rPr>
          <w:szCs w:val="24"/>
        </w:rPr>
        <w:br/>
        <w:t xml:space="preserve">GSM: 041 343 622 </w:t>
      </w:r>
      <w:r w:rsidR="00E95316" w:rsidRPr="00362514">
        <w:rPr>
          <w:szCs w:val="24"/>
        </w:rPr>
        <w:br/>
        <w:t>Faks: 02 883 81 81</w:t>
      </w:r>
      <w:r w:rsidR="00E95316" w:rsidRPr="00362514">
        <w:rPr>
          <w:szCs w:val="24"/>
        </w:rPr>
        <w:br/>
        <w:t xml:space="preserve">E-pošta: </w:t>
      </w:r>
      <w:hyperlink r:id="rId24" w:history="1">
        <w:r w:rsidR="00E95316" w:rsidRPr="00362514">
          <w:rPr>
            <w:color w:val="0000FF"/>
            <w:szCs w:val="24"/>
            <w:u w:val="single"/>
          </w:rPr>
          <w:t>info@sportnazvezasg.si</w:t>
        </w:r>
      </w:hyperlink>
    </w:p>
    <w:p w:rsidR="00E95316" w:rsidRPr="003A4D32" w:rsidRDefault="00E95316" w:rsidP="00E95316">
      <w:pPr>
        <w:spacing w:before="100" w:beforeAutospacing="1" w:after="100" w:afterAutospacing="1"/>
        <w:rPr>
          <w:szCs w:val="24"/>
        </w:rPr>
      </w:pPr>
      <w:r w:rsidRPr="00AC7505">
        <w:rPr>
          <w:szCs w:val="24"/>
        </w:rPr>
        <w:t>Regija Koroška: Črna na Koroškem, Dravograd, Mežica, Mislinja, Muta, Podvelka, Prevalje, Radlje ob Dravi, Ravne na Koroškem, Ribnica na Pohorju, Slovenj Gradec, Vuzenica.</w:t>
      </w:r>
      <w:r w:rsidRPr="003A4D32">
        <w:rPr>
          <w:szCs w:val="24"/>
        </w:rPr>
        <w:t xml:space="preserve"> </w:t>
      </w:r>
    </w:p>
    <w:p w:rsidR="00F6766E" w:rsidRPr="003A4D32" w:rsidRDefault="003A4D32" w:rsidP="00F6766E">
      <w:pPr>
        <w:pStyle w:val="Odstavekseznama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3A4D32">
        <w:rPr>
          <w:rFonts w:ascii="Times New Roman" w:eastAsia="Times New Roman" w:hAnsi="Times New Roman"/>
          <w:sz w:val="24"/>
          <w:szCs w:val="24"/>
          <w:lang w:eastAsia="sl-SI"/>
        </w:rPr>
        <w:t>Športne zveze:</w:t>
      </w: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</w:tblGrid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SLOVENJ GRADEC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ZVEZA ŠPORTNIH DRUŠTEV RAVNE NA KOROŠKEM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ČRNA NA KOROŠKEM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DRAVOGRAD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RADLJE OB DRAVI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MUTA</w:t>
            </w:r>
          </w:p>
        </w:tc>
      </w:tr>
    </w:tbl>
    <w:p w:rsidR="003A4D32" w:rsidRDefault="003A4D32" w:rsidP="00F6766E">
      <w:pPr>
        <w:pStyle w:val="Odstavekseznam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516E9C" w:rsidRDefault="00516E9C" w:rsidP="00F6766E">
      <w:pPr>
        <w:pStyle w:val="Odstavekseznam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E95316" w:rsidRPr="0033180A" w:rsidRDefault="00516E9C" w:rsidP="00F6766E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Regijska pisarna </w:t>
      </w:r>
      <w:r w:rsidR="00E95316" w:rsidRPr="0033180A">
        <w:rPr>
          <w:rFonts w:ascii="Times New Roman" w:eastAsia="Times New Roman" w:hAnsi="Times New Roman"/>
          <w:b/>
          <w:sz w:val="24"/>
          <w:szCs w:val="24"/>
          <w:lang w:eastAsia="sl-SI"/>
        </w:rPr>
        <w:t>Maribor</w:t>
      </w:r>
      <w:r w:rsidR="00E95316" w:rsidRPr="0033180A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E95316" w:rsidRPr="00362514" w:rsidRDefault="00E95316" w:rsidP="00E95316">
      <w:pPr>
        <w:spacing w:before="100" w:beforeAutospacing="1" w:after="100" w:afterAutospacing="1"/>
        <w:rPr>
          <w:szCs w:val="24"/>
        </w:rPr>
      </w:pPr>
      <w:r w:rsidRPr="00362514">
        <w:rPr>
          <w:szCs w:val="24"/>
        </w:rPr>
        <w:t xml:space="preserve">Nosilka regijske pisarne Maribor je Športna zveza Maribor. Sedež pisarne, ki jo vodi </w:t>
      </w:r>
      <w:r w:rsidR="00E51F9C">
        <w:rPr>
          <w:szCs w:val="24"/>
        </w:rPr>
        <w:t>Uroš Lovrenčič</w:t>
      </w:r>
      <w:r w:rsidRPr="00362514">
        <w:rPr>
          <w:szCs w:val="24"/>
        </w:rPr>
        <w:t xml:space="preserve"> je:</w:t>
      </w:r>
    </w:p>
    <w:p w:rsidR="00E95316" w:rsidRPr="00362514" w:rsidRDefault="00516E9C" w:rsidP="00E95316">
      <w:pPr>
        <w:spacing w:before="100" w:beforeAutospacing="1" w:after="240"/>
        <w:rPr>
          <w:szCs w:val="24"/>
        </w:rPr>
      </w:pPr>
      <w:r>
        <w:rPr>
          <w:szCs w:val="24"/>
        </w:rPr>
        <w:t xml:space="preserve">ŠPORTNA ZVEZA MARIBOR, </w:t>
      </w:r>
      <w:r w:rsidR="00E95316" w:rsidRPr="00362514">
        <w:rPr>
          <w:szCs w:val="24"/>
        </w:rPr>
        <w:t>Ulica Vita Kraigherja 8, 2000 Maribor</w:t>
      </w:r>
      <w:r w:rsidR="00E95316" w:rsidRPr="00362514">
        <w:rPr>
          <w:szCs w:val="24"/>
        </w:rPr>
        <w:br/>
        <w:t>GSM: </w:t>
      </w:r>
      <w:r w:rsidR="00E51F9C" w:rsidRPr="00362514">
        <w:rPr>
          <w:szCs w:val="24"/>
        </w:rPr>
        <w:t xml:space="preserve"> </w:t>
      </w:r>
      <w:r w:rsidR="00E51F9C" w:rsidRPr="00E51F9C">
        <w:rPr>
          <w:szCs w:val="24"/>
        </w:rPr>
        <w:t>041 757 257</w:t>
      </w:r>
      <w:r w:rsidR="00E95316" w:rsidRPr="00362514">
        <w:rPr>
          <w:szCs w:val="24"/>
        </w:rPr>
        <w:br/>
        <w:t>Faks: 02 230 04 75</w:t>
      </w:r>
      <w:r w:rsidR="00E95316" w:rsidRPr="00362514">
        <w:rPr>
          <w:szCs w:val="24"/>
        </w:rPr>
        <w:br/>
        <w:t xml:space="preserve">Spletna stran: </w:t>
      </w:r>
      <w:hyperlink r:id="rId25" w:history="1">
        <w:r w:rsidR="00AB55F6" w:rsidRPr="005E1D46">
          <w:rPr>
            <w:rStyle w:val="Hiperpovezava"/>
            <w:szCs w:val="24"/>
          </w:rPr>
          <w:t>http://www.sz-maribor.com/</w:t>
        </w:r>
      </w:hyperlink>
      <w:r w:rsidR="00AB55F6">
        <w:rPr>
          <w:szCs w:val="24"/>
        </w:rPr>
        <w:t xml:space="preserve"> </w:t>
      </w:r>
      <w:r w:rsidR="00E95316" w:rsidRPr="00362514">
        <w:rPr>
          <w:szCs w:val="24"/>
        </w:rPr>
        <w:br/>
        <w:t xml:space="preserve">E-pošta: </w:t>
      </w:r>
      <w:hyperlink r:id="rId26" w:history="1">
        <w:r w:rsidR="00E95316" w:rsidRPr="00362514">
          <w:rPr>
            <w:color w:val="0000FF"/>
            <w:szCs w:val="24"/>
            <w:u w:val="single"/>
          </w:rPr>
          <w:t>info.szmaribor@gmail.com</w:t>
        </w:r>
      </w:hyperlink>
    </w:p>
    <w:p w:rsidR="00E95316" w:rsidRDefault="00E95316" w:rsidP="00E95316">
      <w:pPr>
        <w:spacing w:before="100" w:beforeAutospacing="1" w:after="100" w:afterAutospacing="1"/>
        <w:rPr>
          <w:szCs w:val="24"/>
        </w:rPr>
      </w:pPr>
      <w:r w:rsidRPr="00AC7505">
        <w:rPr>
          <w:szCs w:val="24"/>
        </w:rPr>
        <w:t>Regija Maribor: Benedikt, Cerkvenjak, Destrnik, Dornava, Duplek, Gorišnica, Hajdina, Hoče – Slivnica, Juršinci, Kidričevo, Kungota, Lenart, Lovrenc na Pohorju, Majšperk, Maribor, Markovci, Miklavž na Dravskem polju, Oplotnica, Ormož, Pesnica, Podlehnik, Ptuj, Rače – Fram, Ruše, Selnica od Dravi, Slovenska Bistrica, Starše, Sveta Ana, Sveti Andraž v Slo</w:t>
      </w:r>
      <w:r w:rsidR="00E63013" w:rsidRPr="00AC7505">
        <w:rPr>
          <w:szCs w:val="24"/>
        </w:rPr>
        <w:t>.</w:t>
      </w:r>
      <w:r w:rsidRPr="00AC7505">
        <w:rPr>
          <w:szCs w:val="24"/>
        </w:rPr>
        <w:t xml:space="preserve"> Goricah, Šentilj, Trnovska vas, Videm, Žetale.</w:t>
      </w:r>
    </w:p>
    <w:p w:rsidR="009833F9" w:rsidRPr="003A4D32" w:rsidRDefault="009833F9" w:rsidP="009833F9">
      <w:pPr>
        <w:pStyle w:val="Odstavekseznama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3A4D32">
        <w:rPr>
          <w:rFonts w:ascii="Times New Roman" w:eastAsia="Times New Roman" w:hAnsi="Times New Roman"/>
          <w:sz w:val="24"/>
          <w:szCs w:val="24"/>
          <w:lang w:eastAsia="sl-SI"/>
        </w:rPr>
        <w:t>Športne zveze:</w:t>
      </w: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</w:tblGrid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sz w:val="20"/>
              </w:rPr>
            </w:pPr>
            <w:r w:rsidRPr="003A4D32">
              <w:rPr>
                <w:sz w:val="20"/>
              </w:rPr>
              <w:t>ŠPORTNA ZVEZA MARIBOR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sz w:val="20"/>
              </w:rPr>
            </w:pPr>
            <w:r w:rsidRPr="003A4D32">
              <w:rPr>
                <w:sz w:val="20"/>
              </w:rPr>
              <w:t>ŠPORTNA ZVEZA MIKLAVŽ NA DRAVSKEM POLJU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sz w:val="20"/>
              </w:rPr>
            </w:pPr>
            <w:r w:rsidRPr="003A4D32">
              <w:rPr>
                <w:sz w:val="20"/>
              </w:rPr>
              <w:t>ŠPORTNA ZVEZA HOČE - SLIVNICA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sz w:val="20"/>
              </w:rPr>
            </w:pPr>
            <w:r w:rsidRPr="003A4D32">
              <w:rPr>
                <w:sz w:val="20"/>
              </w:rPr>
              <w:t>ŠPORTNA ZVEZA RUŠE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sz w:val="20"/>
              </w:rPr>
            </w:pPr>
            <w:r w:rsidRPr="003A4D32">
              <w:rPr>
                <w:sz w:val="20"/>
              </w:rPr>
              <w:t>ŠPORTNA ZVEZA SLOVENSKA BISTRICA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sz w:val="20"/>
              </w:rPr>
            </w:pPr>
            <w:r w:rsidRPr="003A4D32">
              <w:rPr>
                <w:sz w:val="20"/>
              </w:rPr>
              <w:t>ŠPORTNA ZVEZA PTUJ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sz w:val="20"/>
              </w:rPr>
            </w:pPr>
            <w:r w:rsidRPr="003A4D32">
              <w:rPr>
                <w:sz w:val="20"/>
              </w:rPr>
              <w:lastRenderedPageBreak/>
              <w:t>ŠPORTNA ZVEZA GORIŠNICA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HAJDINA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LENART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CERKVENJAK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OBČINE VIDEM</w:t>
            </w:r>
          </w:p>
        </w:tc>
      </w:tr>
    </w:tbl>
    <w:p w:rsidR="00F6766E" w:rsidRDefault="00F6766E" w:rsidP="00E95316">
      <w:pPr>
        <w:spacing w:before="100" w:beforeAutospacing="1" w:after="100" w:afterAutospacing="1"/>
        <w:rPr>
          <w:szCs w:val="24"/>
        </w:rPr>
      </w:pPr>
    </w:p>
    <w:p w:rsidR="00E95316" w:rsidRPr="0033180A" w:rsidRDefault="00516E9C" w:rsidP="00F6766E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Regijska pisarna</w:t>
      </w:r>
      <w:r w:rsidR="00E95316" w:rsidRPr="0033180A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Moravske Toplice</w:t>
      </w:r>
      <w:r w:rsidR="00E95316" w:rsidRPr="0033180A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E95316" w:rsidRDefault="00E95316" w:rsidP="00E95316">
      <w:pPr>
        <w:rPr>
          <w:szCs w:val="24"/>
        </w:rPr>
      </w:pPr>
    </w:p>
    <w:p w:rsidR="00E95316" w:rsidRPr="00362514" w:rsidRDefault="00E95316" w:rsidP="00E95316">
      <w:pPr>
        <w:rPr>
          <w:szCs w:val="24"/>
        </w:rPr>
      </w:pPr>
      <w:r w:rsidRPr="00362514">
        <w:rPr>
          <w:szCs w:val="24"/>
        </w:rPr>
        <w:t xml:space="preserve">Nosilka regijske pisarne </w:t>
      </w:r>
      <w:r w:rsidR="00E63013" w:rsidRPr="00362514">
        <w:rPr>
          <w:szCs w:val="24"/>
        </w:rPr>
        <w:t>Moravske Toplice</w:t>
      </w:r>
      <w:r w:rsidRPr="00362514">
        <w:rPr>
          <w:szCs w:val="24"/>
        </w:rPr>
        <w:t xml:space="preserve"> je Športna zveza Moravske Toplice. Sedež pisarne, ki jo vodi Branko Recek je: </w:t>
      </w:r>
    </w:p>
    <w:p w:rsidR="00E95316" w:rsidRPr="00362514" w:rsidRDefault="00516E9C" w:rsidP="00E95316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ŠPORTNA ZVEZA MORAVSKE TOPLICE, </w:t>
      </w:r>
      <w:r w:rsidR="00E95316" w:rsidRPr="00362514">
        <w:rPr>
          <w:szCs w:val="24"/>
        </w:rPr>
        <w:t>Kran</w:t>
      </w:r>
      <w:r>
        <w:rPr>
          <w:szCs w:val="24"/>
        </w:rPr>
        <w:t>jčeva 3, 9226 Moravske Toplice</w:t>
      </w:r>
      <w:r>
        <w:rPr>
          <w:szCs w:val="24"/>
        </w:rPr>
        <w:br/>
      </w:r>
      <w:r w:rsidR="00E95316" w:rsidRPr="00362514">
        <w:rPr>
          <w:szCs w:val="24"/>
        </w:rPr>
        <w:t>Telef</w:t>
      </w:r>
      <w:r>
        <w:rPr>
          <w:szCs w:val="24"/>
        </w:rPr>
        <w:t>on: 02 538 15 00, 02 538 15 20</w:t>
      </w:r>
      <w:r w:rsidR="00E63013">
        <w:rPr>
          <w:szCs w:val="24"/>
        </w:rPr>
        <w:br/>
      </w:r>
      <w:r>
        <w:rPr>
          <w:szCs w:val="24"/>
        </w:rPr>
        <w:t>Faks: 02 538 15 02</w:t>
      </w:r>
      <w:r>
        <w:rPr>
          <w:szCs w:val="24"/>
        </w:rPr>
        <w:br/>
      </w:r>
      <w:r w:rsidR="00E95316" w:rsidRPr="00362514">
        <w:rPr>
          <w:szCs w:val="24"/>
        </w:rPr>
        <w:t>GSM: 041 389 905</w:t>
      </w:r>
      <w:r w:rsidR="00E95316" w:rsidRPr="00362514">
        <w:rPr>
          <w:szCs w:val="24"/>
        </w:rPr>
        <w:br/>
        <w:t xml:space="preserve">E-pošta: </w:t>
      </w:r>
      <w:hyperlink r:id="rId27" w:history="1">
        <w:r w:rsidR="00E95316" w:rsidRPr="00362514">
          <w:rPr>
            <w:color w:val="0000FF"/>
            <w:szCs w:val="24"/>
            <w:u w:val="single"/>
          </w:rPr>
          <w:t>branko.recek@mura.si</w:t>
        </w:r>
      </w:hyperlink>
      <w:r w:rsidR="00E95316" w:rsidRPr="00362514">
        <w:rPr>
          <w:szCs w:val="24"/>
        </w:rPr>
        <w:t xml:space="preserve">, </w:t>
      </w:r>
      <w:hyperlink r:id="rId28" w:history="1">
        <w:r w:rsidR="00E95316" w:rsidRPr="00362514">
          <w:rPr>
            <w:color w:val="0000FF"/>
            <w:szCs w:val="24"/>
            <w:u w:val="single"/>
          </w:rPr>
          <w:t>branko.recek@gmail.com</w:t>
        </w:r>
      </w:hyperlink>
      <w:r w:rsidR="00E95316" w:rsidRPr="00362514">
        <w:rPr>
          <w:szCs w:val="24"/>
        </w:rPr>
        <w:t xml:space="preserve"> </w:t>
      </w:r>
    </w:p>
    <w:p w:rsidR="009833F9" w:rsidRDefault="00E95316" w:rsidP="00E95316">
      <w:pPr>
        <w:spacing w:before="100" w:beforeAutospacing="1" w:after="100" w:afterAutospacing="1"/>
        <w:rPr>
          <w:szCs w:val="24"/>
        </w:rPr>
      </w:pPr>
      <w:r w:rsidRPr="00AC7505">
        <w:rPr>
          <w:szCs w:val="24"/>
        </w:rPr>
        <w:t>Regija Prekmurje Prlekija: Beltinci, Cankova, Črenšovci, Dobrovnik, Gornja Radgona, Gornji Petrovci, Grad, Hodoš, Kobilje, Križevci, Kuzma, Lendava, Ljutomer, Moravske Toplice, Murska Sobota, Odranci, Puconci, Radenci, Razkrižje, Rogašovci, Sveti Jurij, Šalovci, Tišina, Turnišče, Velika Polana, Veržej.</w:t>
      </w:r>
      <w:bookmarkStart w:id="13" w:name="_GoBack"/>
      <w:bookmarkEnd w:id="13"/>
      <w:r w:rsidR="009833F9" w:rsidRPr="009833F9">
        <w:rPr>
          <w:szCs w:val="24"/>
        </w:rPr>
        <w:t xml:space="preserve"> </w:t>
      </w:r>
    </w:p>
    <w:p w:rsidR="009833F9" w:rsidRPr="003A4D32" w:rsidRDefault="009833F9" w:rsidP="009833F9">
      <w:pPr>
        <w:pStyle w:val="Odstavekseznama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3A4D32">
        <w:rPr>
          <w:rFonts w:ascii="Times New Roman" w:eastAsia="Times New Roman" w:hAnsi="Times New Roman"/>
          <w:sz w:val="24"/>
          <w:szCs w:val="24"/>
          <w:lang w:eastAsia="sl-SI"/>
        </w:rPr>
        <w:t>Športne zveze:</w:t>
      </w: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</w:tblGrid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MURSKA SOBOTA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BELTINCI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OBČINSKA ŠPORTNA ZVEZA MORAVSKE TOPLICE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PUCONCI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LENDAVA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DOBROVNIK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LJUTOMER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KRIŽEVCI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GORNJA RADGONA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KUZMA</w:t>
            </w:r>
          </w:p>
        </w:tc>
      </w:tr>
      <w:tr w:rsidR="003A4D32" w:rsidRPr="003A4D32" w:rsidTr="003A4D32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D32" w:rsidRPr="003A4D32" w:rsidRDefault="003A4D32" w:rsidP="003A4D32">
            <w:pPr>
              <w:rPr>
                <w:color w:val="000000"/>
                <w:sz w:val="20"/>
              </w:rPr>
            </w:pPr>
            <w:r w:rsidRPr="003A4D32">
              <w:rPr>
                <w:color w:val="000000"/>
                <w:sz w:val="20"/>
              </w:rPr>
              <w:t>ŠPORTNA ZVEZA ROGAŠOVCI</w:t>
            </w:r>
          </w:p>
        </w:tc>
      </w:tr>
    </w:tbl>
    <w:p w:rsidR="003A4D32" w:rsidRPr="00362514" w:rsidRDefault="003A4D32" w:rsidP="00E95316">
      <w:pPr>
        <w:spacing w:before="100" w:beforeAutospacing="1" w:after="100" w:afterAutospacing="1"/>
        <w:rPr>
          <w:szCs w:val="24"/>
        </w:rPr>
      </w:pPr>
    </w:p>
    <w:p w:rsidR="00E95316" w:rsidRPr="00362514" w:rsidRDefault="00E95316" w:rsidP="00E95316">
      <w:pPr>
        <w:spacing w:before="100" w:beforeAutospacing="1" w:after="100" w:afterAutospacing="1"/>
        <w:rPr>
          <w:szCs w:val="24"/>
        </w:rPr>
      </w:pPr>
    </w:p>
    <w:p w:rsidR="003654FF" w:rsidRDefault="00AB55F6" w:rsidP="0083003C">
      <w:pPr>
        <w:rPr>
          <w:sz w:val="22"/>
        </w:rPr>
      </w:pPr>
      <w:r>
        <w:rPr>
          <w:szCs w:val="24"/>
        </w:rPr>
        <w:t>Gorazd Cvelbar: 10</w:t>
      </w:r>
      <w:r w:rsidR="00126BDE">
        <w:rPr>
          <w:szCs w:val="24"/>
        </w:rPr>
        <w:t>.4.2015</w:t>
      </w:r>
    </w:p>
    <w:sectPr w:rsidR="003654FF">
      <w:footerReference w:type="default" r:id="rId29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0E" w:rsidRDefault="00CC2B0E">
      <w:r>
        <w:separator/>
      </w:r>
    </w:p>
  </w:endnote>
  <w:endnote w:type="continuationSeparator" w:id="0">
    <w:p w:rsidR="00CC2B0E" w:rsidRDefault="00CC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FF" w:rsidRPr="00136DA8" w:rsidRDefault="00AB55F6" w:rsidP="00136DA8">
    <w:pPr>
      <w:pStyle w:val="Noga"/>
      <w:ind w:left="-284"/>
      <w:jc w:val="center"/>
    </w:pPr>
    <w:r>
      <w:rPr>
        <w:noProof/>
      </w:rPr>
      <w:drawing>
        <wp:inline distT="0" distB="0" distL="0" distR="0">
          <wp:extent cx="6181725" cy="1057275"/>
          <wp:effectExtent l="0" t="0" r="9525" b="9525"/>
          <wp:docPr id="6" name="Slika 6" descr="WordTemplate-Sponzorji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dTemplate-Sponzorji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0E" w:rsidRDefault="00CC2B0E">
      <w:r>
        <w:separator/>
      </w:r>
    </w:p>
  </w:footnote>
  <w:footnote w:type="continuationSeparator" w:id="0">
    <w:p w:rsidR="00CC2B0E" w:rsidRDefault="00CC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7784"/>
    <w:multiLevelType w:val="hybridMultilevel"/>
    <w:tmpl w:val="A7829E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015ABC"/>
    <w:multiLevelType w:val="hybridMultilevel"/>
    <w:tmpl w:val="8612F8CE"/>
    <w:lvl w:ilvl="0" w:tplc="DA688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A472A"/>
    <w:multiLevelType w:val="hybridMultilevel"/>
    <w:tmpl w:val="8A50C96E"/>
    <w:lvl w:ilvl="0" w:tplc="29EE0F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6A"/>
    <w:rsid w:val="00034D5C"/>
    <w:rsid w:val="000A4521"/>
    <w:rsid w:val="000C1368"/>
    <w:rsid w:val="00120CD7"/>
    <w:rsid w:val="0012697F"/>
    <w:rsid w:val="00126BDE"/>
    <w:rsid w:val="00136DA8"/>
    <w:rsid w:val="0014738F"/>
    <w:rsid w:val="00225A29"/>
    <w:rsid w:val="00250817"/>
    <w:rsid w:val="00273AC5"/>
    <w:rsid w:val="00285F9E"/>
    <w:rsid w:val="002E196A"/>
    <w:rsid w:val="002F46A4"/>
    <w:rsid w:val="00333AF9"/>
    <w:rsid w:val="00353CDE"/>
    <w:rsid w:val="003549CA"/>
    <w:rsid w:val="003654FF"/>
    <w:rsid w:val="0039160B"/>
    <w:rsid w:val="003A4D32"/>
    <w:rsid w:val="003F6717"/>
    <w:rsid w:val="004050B0"/>
    <w:rsid w:val="00421DA5"/>
    <w:rsid w:val="004478E5"/>
    <w:rsid w:val="0045146B"/>
    <w:rsid w:val="004808A1"/>
    <w:rsid w:val="00516010"/>
    <w:rsid w:val="00516E9C"/>
    <w:rsid w:val="00532624"/>
    <w:rsid w:val="00543B60"/>
    <w:rsid w:val="00565334"/>
    <w:rsid w:val="00594EA3"/>
    <w:rsid w:val="0059576A"/>
    <w:rsid w:val="005A0012"/>
    <w:rsid w:val="00620E0C"/>
    <w:rsid w:val="006420D1"/>
    <w:rsid w:val="006C22F7"/>
    <w:rsid w:val="006C2BEC"/>
    <w:rsid w:val="006D3B72"/>
    <w:rsid w:val="007306C5"/>
    <w:rsid w:val="007807B2"/>
    <w:rsid w:val="007E47F4"/>
    <w:rsid w:val="007F39E3"/>
    <w:rsid w:val="007F4106"/>
    <w:rsid w:val="0083003C"/>
    <w:rsid w:val="00857901"/>
    <w:rsid w:val="00891AE3"/>
    <w:rsid w:val="008A1AF1"/>
    <w:rsid w:val="008E3528"/>
    <w:rsid w:val="009471A0"/>
    <w:rsid w:val="0094791D"/>
    <w:rsid w:val="00960937"/>
    <w:rsid w:val="009833F9"/>
    <w:rsid w:val="009C4444"/>
    <w:rsid w:val="009C5C51"/>
    <w:rsid w:val="009E64AE"/>
    <w:rsid w:val="00A26618"/>
    <w:rsid w:val="00A57617"/>
    <w:rsid w:val="00AB55F6"/>
    <w:rsid w:val="00AC7505"/>
    <w:rsid w:val="00AD340D"/>
    <w:rsid w:val="00AD697C"/>
    <w:rsid w:val="00B35D3C"/>
    <w:rsid w:val="00C24D15"/>
    <w:rsid w:val="00C27A1E"/>
    <w:rsid w:val="00C67322"/>
    <w:rsid w:val="00C9520D"/>
    <w:rsid w:val="00CB5CF3"/>
    <w:rsid w:val="00CB6B2F"/>
    <w:rsid w:val="00CC2B0E"/>
    <w:rsid w:val="00CF3156"/>
    <w:rsid w:val="00CF3B42"/>
    <w:rsid w:val="00D25CF3"/>
    <w:rsid w:val="00D31F0A"/>
    <w:rsid w:val="00D8648B"/>
    <w:rsid w:val="00D97886"/>
    <w:rsid w:val="00DB79E0"/>
    <w:rsid w:val="00DC26F4"/>
    <w:rsid w:val="00DC6191"/>
    <w:rsid w:val="00DF64D0"/>
    <w:rsid w:val="00E21978"/>
    <w:rsid w:val="00E37E0F"/>
    <w:rsid w:val="00E51F9C"/>
    <w:rsid w:val="00E63013"/>
    <w:rsid w:val="00E73F7E"/>
    <w:rsid w:val="00E95316"/>
    <w:rsid w:val="00E97603"/>
    <w:rsid w:val="00EB2449"/>
    <w:rsid w:val="00EB746A"/>
    <w:rsid w:val="00F14970"/>
    <w:rsid w:val="00F6766E"/>
    <w:rsid w:val="00FA7078"/>
    <w:rsid w:val="00FC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pPr>
      <w:framePr w:w="2517" w:h="3158" w:hSpace="181" w:wrap="around" w:vAnchor="page" w:hAnchor="page" w:x="7632" w:y="865"/>
      <w:jc w:val="center"/>
    </w:pPr>
    <w:rPr>
      <w:b/>
      <w:spacing w:val="-10"/>
      <w:sz w:val="16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36DA8"/>
    <w:rPr>
      <w:sz w:val="24"/>
    </w:rPr>
  </w:style>
  <w:style w:type="paragraph" w:styleId="Navadensplet">
    <w:name w:val="Normal (Web)"/>
    <w:basedOn w:val="Navaden"/>
    <w:uiPriority w:val="99"/>
    <w:unhideWhenUsed/>
    <w:rsid w:val="00E95316"/>
    <w:pPr>
      <w:spacing w:before="100" w:beforeAutospacing="1" w:after="100" w:afterAutospacing="1"/>
    </w:pPr>
    <w:rPr>
      <w:szCs w:val="24"/>
    </w:rPr>
  </w:style>
  <w:style w:type="paragraph" w:styleId="Odstavekseznama">
    <w:name w:val="List Paragraph"/>
    <w:basedOn w:val="Navaden"/>
    <w:uiPriority w:val="34"/>
    <w:qFormat/>
    <w:rsid w:val="00E953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51F9C"/>
  </w:style>
  <w:style w:type="paragraph" w:styleId="Besedilooblaka">
    <w:name w:val="Balloon Text"/>
    <w:basedOn w:val="Navaden"/>
    <w:link w:val="BesedilooblakaZnak"/>
    <w:rsid w:val="00AC75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C7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pPr>
      <w:framePr w:w="2517" w:h="3158" w:hSpace="181" w:wrap="around" w:vAnchor="page" w:hAnchor="page" w:x="7632" w:y="865"/>
      <w:jc w:val="center"/>
    </w:pPr>
    <w:rPr>
      <w:b/>
      <w:spacing w:val="-10"/>
      <w:sz w:val="16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36DA8"/>
    <w:rPr>
      <w:sz w:val="24"/>
    </w:rPr>
  </w:style>
  <w:style w:type="paragraph" w:styleId="Navadensplet">
    <w:name w:val="Normal (Web)"/>
    <w:basedOn w:val="Navaden"/>
    <w:uiPriority w:val="99"/>
    <w:unhideWhenUsed/>
    <w:rsid w:val="00E95316"/>
    <w:pPr>
      <w:spacing w:before="100" w:beforeAutospacing="1" w:after="100" w:afterAutospacing="1"/>
    </w:pPr>
    <w:rPr>
      <w:szCs w:val="24"/>
    </w:rPr>
  </w:style>
  <w:style w:type="paragraph" w:styleId="Odstavekseznama">
    <w:name w:val="List Paragraph"/>
    <w:basedOn w:val="Navaden"/>
    <w:uiPriority w:val="34"/>
    <w:qFormat/>
    <w:rsid w:val="00E953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51F9C"/>
  </w:style>
  <w:style w:type="paragraph" w:styleId="Besedilooblaka">
    <w:name w:val="Balloon Text"/>
    <w:basedOn w:val="Navaden"/>
    <w:link w:val="BesedilooblakaZnak"/>
    <w:rsid w:val="00AC75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C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ojko.orel@sz-ng.si" TargetMode="External"/><Relationship Id="rId18" Type="http://schemas.openxmlformats.org/officeDocument/2006/relationships/hyperlink" Target="mailto:jiri.tenis@siol.net" TargetMode="External"/><Relationship Id="rId26" Type="http://schemas.openxmlformats.org/officeDocument/2006/relationships/hyperlink" Target="mailto:marjan.kosi@maribor.s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hibric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sz-ng.si" TargetMode="External"/><Relationship Id="rId17" Type="http://schemas.openxmlformats.org/officeDocument/2006/relationships/hyperlink" Target="http://www.zsport-jesenice.si" TargetMode="External"/><Relationship Id="rId25" Type="http://schemas.openxmlformats.org/officeDocument/2006/relationships/hyperlink" Target="http://www.sz-maribor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zsj.koordinator@siol.net" TargetMode="External"/><Relationship Id="rId20" Type="http://schemas.openxmlformats.org/officeDocument/2006/relationships/hyperlink" Target="mailto:info@sportbrezice.si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ort.koper@siol.net" TargetMode="External"/><Relationship Id="rId24" Type="http://schemas.openxmlformats.org/officeDocument/2006/relationships/hyperlink" Target="mailto:info@sportnazvezasg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ortnazveza.postojna@siol.net" TargetMode="External"/><Relationship Id="rId23" Type="http://schemas.openxmlformats.org/officeDocument/2006/relationships/hyperlink" Target="mailto:sportnazveza.velenje@siol.net" TargetMode="External"/><Relationship Id="rId28" Type="http://schemas.openxmlformats.org/officeDocument/2006/relationships/hyperlink" Target="mailto:branko.recek@gmail.com" TargetMode="External"/><Relationship Id="rId10" Type="http://schemas.openxmlformats.org/officeDocument/2006/relationships/hyperlink" Target="mailto:ales.remih@szlj.si" TargetMode="External"/><Relationship Id="rId19" Type="http://schemas.openxmlformats.org/officeDocument/2006/relationships/hyperlink" Target="mailto:sport.zveza.nm@siol.ne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lympic.si" TargetMode="External"/><Relationship Id="rId14" Type="http://schemas.openxmlformats.org/officeDocument/2006/relationships/hyperlink" Target="http://www.sz-ng.si" TargetMode="External"/><Relationship Id="rId22" Type="http://schemas.openxmlformats.org/officeDocument/2006/relationships/hyperlink" Target="http://www.szc.si/" TargetMode="External"/><Relationship Id="rId27" Type="http://schemas.openxmlformats.org/officeDocument/2006/relationships/hyperlink" Target="mailto:branko.recek@mura.si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SA_OF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OSA_OF_G</Template>
  <TotalTime>0</TotalTime>
  <Pages>7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I:\IPS\IPSDB\2015\jan\693045.doc</vt:lpstr>
    </vt:vector>
  </TitlesOfParts>
  <Company>HP</Company>
  <LinksUpToDate>false</LinksUpToDate>
  <CharactersWithSpaces>9770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I:\IPS\IPSDB\2015\jan\693045.doc</dc:title>
  <dc:subject>OKS ošv predloga za dopis (oseba+firma)</dc:subject>
  <dc:creator>Bojan Glavan</dc:creator>
  <cp:lastModifiedBy>Ziga</cp:lastModifiedBy>
  <cp:revision>2</cp:revision>
  <cp:lastPrinted>1996-11-07T08:04:00Z</cp:lastPrinted>
  <dcterms:created xsi:type="dcterms:W3CDTF">2015-05-07T10:55:00Z</dcterms:created>
  <dcterms:modified xsi:type="dcterms:W3CDTF">2015-05-07T10:55:00Z</dcterms:modified>
</cp:coreProperties>
</file>